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08" w:rsidRDefault="00C70354" w:rsidP="00AD42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br/>
      </w:r>
      <w:r w:rsidR="00936558">
        <w:rPr>
          <w:rFonts w:ascii="TimesNewRomanPS-BoldMT" w:hAnsi="TimesNewRomanPS-BoldMT" w:cs="TimesNewRomanPS-BoldMT"/>
          <w:b/>
          <w:bCs/>
          <w:sz w:val="44"/>
          <w:szCs w:val="44"/>
        </w:rPr>
        <w:t>KONTRAKT</w:t>
      </w:r>
    </w:p>
    <w:p w:rsidR="00936558" w:rsidRDefault="00936558" w:rsidP="00AD42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V</w:t>
      </w:r>
      <w:r w:rsidR="00AD4208">
        <w:rPr>
          <w:rFonts w:ascii="TimesNewRomanPS-BoldMT" w:hAnsi="TimesNewRomanPS-BoldMT" w:cs="TimesNewRomanPS-BoldMT"/>
          <w:b/>
          <w:bCs/>
          <w:sz w:val="44"/>
          <w:szCs w:val="44"/>
        </w:rPr>
        <w:t>interlagring/leie av lag</w:t>
      </w:r>
      <w:r w:rsidR="00C70354">
        <w:rPr>
          <w:rFonts w:ascii="TimesNewRomanPS-BoldMT" w:hAnsi="TimesNewRomanPS-BoldMT" w:cs="TimesNewRomanPS-BoldMT"/>
          <w:b/>
          <w:bCs/>
          <w:sz w:val="44"/>
          <w:szCs w:val="44"/>
        </w:rPr>
        <w:t>rings</w:t>
      </w:r>
      <w:r w:rsidR="00AD4208">
        <w:rPr>
          <w:rFonts w:ascii="TimesNewRomanPS-BoldMT" w:hAnsi="TimesNewRomanPS-BoldMT" w:cs="TimesNewRomanPS-BoldMT"/>
          <w:b/>
          <w:bCs/>
          <w:sz w:val="44"/>
          <w:szCs w:val="44"/>
        </w:rPr>
        <w:t>plass</w:t>
      </w:r>
    </w:p>
    <w:p w:rsidR="00936558" w:rsidRDefault="00AD4208" w:rsidP="009365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/>
      </w:r>
    </w:p>
    <w:p w:rsidR="00AD4208" w:rsidRDefault="00130863" w:rsidP="00130863">
      <w:pPr>
        <w:autoSpaceDE w:val="0"/>
        <w:autoSpaceDN w:val="0"/>
        <w:adjustRightInd w:val="0"/>
        <w:spacing w:after="0" w:line="480" w:lineRule="auto"/>
        <w:rPr>
          <w:rFonts w:ascii="Palermo" w:hAnsi="Palermo" w:cs="TimesNewRomanPSMT"/>
          <w:sz w:val="26"/>
          <w:szCs w:val="26"/>
        </w:rPr>
      </w:pPr>
      <w:r w:rsidRPr="00130863">
        <w:rPr>
          <w:rFonts w:ascii="Palermo" w:hAnsi="Palermo" w:cs="TimesNewRomanPSMT"/>
          <w:sz w:val="26"/>
          <w:szCs w:val="26"/>
        </w:rPr>
        <w:t>Navn:</w:t>
      </w:r>
      <w:r w:rsidR="00C70354">
        <w:rPr>
          <w:rFonts w:ascii="Palermo" w:hAnsi="Palermo" w:cs="TimesNewRomanPSMT"/>
          <w:sz w:val="26"/>
          <w:szCs w:val="26"/>
        </w:rPr>
        <w:t xml:space="preserve"> </w:t>
      </w:r>
      <w:sdt>
        <w:sdtPr>
          <w:rPr>
            <w:rFonts w:ascii="Palermo" w:hAnsi="Palermo" w:cs="TimesNewRomanPSMT"/>
            <w:sz w:val="26"/>
            <w:szCs w:val="26"/>
          </w:rPr>
          <w:id w:val="196663692"/>
          <w:placeholder>
            <w:docPart w:val="9BE2DA0B08D04F8E86D0F0E320B6BD02"/>
          </w:placeholder>
        </w:sdtPr>
        <w:sdtEndPr/>
        <w:sdtContent>
          <w:bookmarkStart w:id="0" w:name="_GoBack"/>
          <w:r w:rsidRPr="00130863">
            <w:rPr>
              <w:rFonts w:ascii="Palermo" w:hAnsi="Palermo" w:cs="TimesNewRomanPSMT"/>
              <w:sz w:val="26"/>
              <w:szCs w:val="26"/>
            </w:rPr>
            <w:t>_</w:t>
          </w:r>
          <w:r w:rsidR="00936558" w:rsidRPr="00130863">
            <w:rPr>
              <w:rFonts w:ascii="Palermo" w:hAnsi="Palermo" w:cs="TimesNewRomanPSMT"/>
              <w:sz w:val="26"/>
              <w:szCs w:val="26"/>
            </w:rPr>
            <w:t>_____________________________</w:t>
          </w:r>
          <w:r w:rsidRPr="00130863">
            <w:rPr>
              <w:rFonts w:ascii="Palermo" w:hAnsi="Palermo" w:cs="TimesNewRomanPSMT"/>
              <w:sz w:val="26"/>
              <w:szCs w:val="26"/>
            </w:rPr>
            <w:t>___</w:t>
          </w:r>
          <w:r w:rsidR="00936558" w:rsidRPr="00130863">
            <w:rPr>
              <w:rFonts w:ascii="Palermo" w:hAnsi="Palermo" w:cs="TimesNewRomanPSMT"/>
              <w:sz w:val="26"/>
              <w:szCs w:val="26"/>
            </w:rPr>
            <w:t>___</w:t>
          </w:r>
          <w:bookmarkEnd w:id="0"/>
        </w:sdtContent>
      </w:sdt>
    </w:p>
    <w:p w:rsidR="00936558" w:rsidRDefault="00936558" w:rsidP="00130863">
      <w:pPr>
        <w:autoSpaceDE w:val="0"/>
        <w:autoSpaceDN w:val="0"/>
        <w:adjustRightInd w:val="0"/>
        <w:spacing w:after="0" w:line="480" w:lineRule="auto"/>
        <w:rPr>
          <w:rFonts w:ascii="Palermo" w:hAnsi="Palermo" w:cs="TimesNewRomanPSMT"/>
          <w:sz w:val="26"/>
          <w:szCs w:val="26"/>
        </w:rPr>
      </w:pPr>
      <w:r w:rsidRPr="00130863">
        <w:rPr>
          <w:rFonts w:ascii="Palermo" w:hAnsi="Palermo" w:cs="TimesNewRomanPSMT"/>
          <w:sz w:val="26"/>
          <w:szCs w:val="26"/>
        </w:rPr>
        <w:t>Adresse:</w:t>
      </w:r>
      <w:r w:rsidR="00C70354">
        <w:rPr>
          <w:rFonts w:ascii="Palermo" w:hAnsi="Palermo" w:cs="TimesNewRomanPSMT"/>
          <w:sz w:val="26"/>
          <w:szCs w:val="26"/>
        </w:rPr>
        <w:t xml:space="preserve"> </w:t>
      </w:r>
      <w:sdt>
        <w:sdtPr>
          <w:rPr>
            <w:rFonts w:ascii="Palermo" w:hAnsi="Palermo" w:cs="TimesNewRomanPSMT"/>
            <w:sz w:val="26"/>
            <w:szCs w:val="26"/>
          </w:rPr>
          <w:id w:val="934012133"/>
          <w:placeholder>
            <w:docPart w:val="9BE2DA0B08D04F8E86D0F0E320B6BD02"/>
          </w:placeholder>
        </w:sdtPr>
        <w:sdtEndPr/>
        <w:sdtContent>
          <w:r w:rsidRPr="00130863">
            <w:rPr>
              <w:rFonts w:ascii="Palermo" w:hAnsi="Palermo" w:cs="TimesNewRomanPSMT"/>
              <w:sz w:val="26"/>
              <w:szCs w:val="26"/>
            </w:rPr>
            <w:t>___________________</w:t>
          </w:r>
          <w:r w:rsidR="0076072A">
            <w:rPr>
              <w:rFonts w:ascii="Palermo" w:hAnsi="Palermo" w:cs="TimesNewRomanPSMT"/>
              <w:sz w:val="26"/>
              <w:szCs w:val="26"/>
            </w:rPr>
            <w:t>__________</w:t>
          </w:r>
          <w:r w:rsidRPr="00130863">
            <w:rPr>
              <w:rFonts w:ascii="Palermo" w:hAnsi="Palermo" w:cs="TimesNewRomanPSMT"/>
              <w:sz w:val="26"/>
              <w:szCs w:val="26"/>
            </w:rPr>
            <w:t>_____</w:t>
          </w:r>
        </w:sdtContent>
      </w:sdt>
      <w:r w:rsidR="00AD4208">
        <w:rPr>
          <w:rFonts w:ascii="Palermo" w:hAnsi="Palermo" w:cs="TimesNewRomanPSMT"/>
          <w:sz w:val="26"/>
          <w:szCs w:val="26"/>
        </w:rPr>
        <w:br/>
      </w:r>
      <w:r w:rsidRPr="00130863">
        <w:rPr>
          <w:rFonts w:ascii="Palermo" w:hAnsi="Palermo" w:cs="TimesNewRomanPSMT"/>
          <w:sz w:val="26"/>
          <w:szCs w:val="26"/>
        </w:rPr>
        <w:t>P</w:t>
      </w:r>
      <w:r w:rsidR="00651978" w:rsidRPr="00130863">
        <w:rPr>
          <w:rFonts w:ascii="Palermo" w:hAnsi="Palermo" w:cs="TimesNewRomanPSMT"/>
          <w:sz w:val="26"/>
          <w:szCs w:val="26"/>
        </w:rPr>
        <w:t>o</w:t>
      </w:r>
      <w:r w:rsidRPr="00130863">
        <w:rPr>
          <w:rFonts w:ascii="Palermo" w:hAnsi="Palermo" w:cs="TimesNewRomanPSMT"/>
          <w:sz w:val="26"/>
          <w:szCs w:val="26"/>
        </w:rPr>
        <w:t>stnr</w:t>
      </w:r>
      <w:r w:rsidR="00C70354">
        <w:rPr>
          <w:rFonts w:ascii="Palermo" w:hAnsi="Palermo" w:cs="TimesNewRomanPSMT"/>
          <w:sz w:val="26"/>
          <w:szCs w:val="26"/>
        </w:rPr>
        <w:t>. /poststed</w:t>
      </w:r>
      <w:sdt>
        <w:sdtPr>
          <w:rPr>
            <w:rFonts w:ascii="Palermo" w:hAnsi="Palermo" w:cs="TimesNewRomanPSMT"/>
            <w:sz w:val="26"/>
            <w:szCs w:val="26"/>
          </w:rPr>
          <w:id w:val="-1833837001"/>
          <w:placeholder>
            <w:docPart w:val="9BE2DA0B08D04F8E86D0F0E320B6BD02"/>
          </w:placeholder>
        </w:sdtPr>
        <w:sdtEndPr/>
        <w:sdtContent>
          <w:r w:rsidRPr="00130863">
            <w:rPr>
              <w:rFonts w:ascii="Palermo" w:hAnsi="Palermo" w:cs="TimesNewRomanPSMT"/>
              <w:sz w:val="26"/>
              <w:szCs w:val="26"/>
            </w:rPr>
            <w:t>: ___________</w:t>
          </w:r>
          <w:r w:rsidR="00130863" w:rsidRPr="00130863">
            <w:rPr>
              <w:rFonts w:ascii="Palermo" w:hAnsi="Palermo" w:cs="TimesNewRomanPSMT"/>
              <w:sz w:val="26"/>
              <w:szCs w:val="26"/>
            </w:rPr>
            <w:t>_</w:t>
          </w:r>
          <w:r w:rsidR="0076072A">
            <w:rPr>
              <w:rFonts w:ascii="Palermo" w:hAnsi="Palermo" w:cs="TimesNewRomanPSMT"/>
              <w:sz w:val="26"/>
              <w:szCs w:val="26"/>
            </w:rPr>
            <w:t>________</w:t>
          </w:r>
          <w:r w:rsidR="00130863" w:rsidRPr="00130863">
            <w:rPr>
              <w:rFonts w:ascii="Palermo" w:hAnsi="Palermo" w:cs="TimesNewRomanPSMT"/>
              <w:sz w:val="26"/>
              <w:szCs w:val="26"/>
            </w:rPr>
            <w:t>___</w:t>
          </w:r>
          <w:r w:rsidRPr="00130863">
            <w:rPr>
              <w:rFonts w:ascii="Palermo" w:hAnsi="Palermo" w:cs="TimesNewRomanPSMT"/>
              <w:sz w:val="26"/>
              <w:szCs w:val="26"/>
            </w:rPr>
            <w:t>_____</w:t>
          </w:r>
        </w:sdtContent>
      </w:sdt>
    </w:p>
    <w:p w:rsidR="00C70354" w:rsidRPr="00130863" w:rsidRDefault="00C70354" w:rsidP="00C70354">
      <w:pPr>
        <w:autoSpaceDE w:val="0"/>
        <w:autoSpaceDN w:val="0"/>
        <w:adjustRightInd w:val="0"/>
        <w:spacing w:after="0" w:line="480" w:lineRule="auto"/>
        <w:rPr>
          <w:rFonts w:ascii="Palermo" w:hAnsi="Palermo" w:cs="TimesNewRomanPSMT"/>
          <w:sz w:val="26"/>
          <w:szCs w:val="26"/>
        </w:rPr>
      </w:pPr>
      <w:r w:rsidRPr="00130863">
        <w:rPr>
          <w:rFonts w:ascii="Palermo" w:hAnsi="Palermo" w:cs="TimesNewRomanPSMT"/>
          <w:sz w:val="26"/>
          <w:szCs w:val="26"/>
        </w:rPr>
        <w:t>Tlf</w:t>
      </w:r>
      <w:sdt>
        <w:sdtPr>
          <w:rPr>
            <w:rFonts w:ascii="Palermo" w:hAnsi="Palermo" w:cs="TimesNewRomanPSMT"/>
            <w:sz w:val="26"/>
            <w:szCs w:val="26"/>
          </w:rPr>
          <w:id w:val="1299883830"/>
          <w:placeholder>
            <w:docPart w:val="9BE2DA0B08D04F8E86D0F0E320B6BD02"/>
          </w:placeholder>
        </w:sdtPr>
        <w:sdtEndPr/>
        <w:sdtContent>
          <w:r w:rsidRPr="00130863">
            <w:rPr>
              <w:rFonts w:ascii="Palermo" w:hAnsi="Palermo" w:cs="TimesNewRomanPSMT"/>
              <w:sz w:val="26"/>
              <w:szCs w:val="26"/>
            </w:rPr>
            <w:t>:</w:t>
          </w:r>
          <w:r>
            <w:rPr>
              <w:rFonts w:ascii="Palermo" w:hAnsi="Palermo" w:cs="TimesNewRomanPSMT"/>
              <w:sz w:val="26"/>
              <w:szCs w:val="26"/>
            </w:rPr>
            <w:t xml:space="preserve"> </w:t>
          </w:r>
          <w:r w:rsidRPr="00130863">
            <w:rPr>
              <w:rFonts w:ascii="Palermo" w:hAnsi="Palermo" w:cs="TimesNewRomanPSMT"/>
              <w:sz w:val="26"/>
              <w:szCs w:val="26"/>
            </w:rPr>
            <w:t>_________</w:t>
          </w:r>
          <w:r w:rsidR="0076072A">
            <w:rPr>
              <w:rFonts w:ascii="Palermo" w:hAnsi="Palermo" w:cs="TimesNewRomanPSMT"/>
              <w:sz w:val="26"/>
              <w:szCs w:val="26"/>
            </w:rPr>
            <w:t>__</w:t>
          </w:r>
          <w:r w:rsidRPr="00130863">
            <w:rPr>
              <w:rFonts w:ascii="Palermo" w:hAnsi="Palermo" w:cs="TimesNewRomanPSMT"/>
              <w:sz w:val="26"/>
              <w:szCs w:val="26"/>
            </w:rPr>
            <w:t>______</w:t>
          </w:r>
        </w:sdtContent>
      </w:sdt>
      <w:r>
        <w:rPr>
          <w:rFonts w:ascii="Palermo" w:hAnsi="Palermo" w:cs="TimesNewRomanPSMT"/>
          <w:sz w:val="26"/>
          <w:szCs w:val="26"/>
        </w:rPr>
        <w:tab/>
        <w:t>E-post</w:t>
      </w:r>
      <w:sdt>
        <w:sdtPr>
          <w:rPr>
            <w:rFonts w:ascii="Palermo" w:hAnsi="Palermo" w:cs="TimesNewRomanPSMT"/>
            <w:sz w:val="26"/>
            <w:szCs w:val="26"/>
          </w:rPr>
          <w:id w:val="782928676"/>
          <w:placeholder>
            <w:docPart w:val="9BE2DA0B08D04F8E86D0F0E320B6BD02"/>
          </w:placeholder>
        </w:sdtPr>
        <w:sdtEndPr/>
        <w:sdtContent>
          <w:r>
            <w:rPr>
              <w:rFonts w:ascii="Palermo" w:hAnsi="Palermo" w:cs="TimesNewRomanPSMT"/>
              <w:sz w:val="26"/>
              <w:szCs w:val="26"/>
            </w:rPr>
            <w:t>: _________________</w:t>
          </w:r>
          <w:r w:rsidR="0076072A">
            <w:rPr>
              <w:rFonts w:ascii="Palermo" w:hAnsi="Palermo" w:cs="TimesNewRomanPSMT"/>
              <w:sz w:val="26"/>
              <w:szCs w:val="26"/>
            </w:rPr>
            <w:t>___</w:t>
          </w:r>
          <w:r>
            <w:rPr>
              <w:rFonts w:ascii="Palermo" w:hAnsi="Palermo" w:cs="TimesNewRomanPSMT"/>
              <w:sz w:val="26"/>
              <w:szCs w:val="26"/>
            </w:rPr>
            <w:t>________</w:t>
          </w:r>
        </w:sdtContent>
      </w:sdt>
    </w:p>
    <w:p w:rsidR="003F7BB7" w:rsidRPr="00130863" w:rsidRDefault="003F7BB7" w:rsidP="00130863">
      <w:pPr>
        <w:autoSpaceDE w:val="0"/>
        <w:autoSpaceDN w:val="0"/>
        <w:adjustRightInd w:val="0"/>
        <w:spacing w:after="0" w:line="480" w:lineRule="auto"/>
        <w:rPr>
          <w:rFonts w:ascii="Palermo" w:hAnsi="Palermo" w:cs="TimesNewRomanPSMT"/>
          <w:sz w:val="26"/>
          <w:szCs w:val="26"/>
        </w:rPr>
      </w:pPr>
    </w:p>
    <w:p w:rsidR="00936558" w:rsidRPr="00130863" w:rsidRDefault="00936558" w:rsidP="00130863">
      <w:pPr>
        <w:autoSpaceDE w:val="0"/>
        <w:autoSpaceDN w:val="0"/>
        <w:adjustRightInd w:val="0"/>
        <w:spacing w:after="0" w:line="480" w:lineRule="auto"/>
        <w:rPr>
          <w:rFonts w:ascii="Palermo" w:hAnsi="Palermo" w:cs="TimesNewRomanPSMT"/>
          <w:sz w:val="26"/>
          <w:szCs w:val="26"/>
        </w:rPr>
      </w:pPr>
      <w:r w:rsidRPr="00130863">
        <w:rPr>
          <w:rFonts w:ascii="Palermo" w:hAnsi="Palermo" w:cs="TimesNewRomanPSMT"/>
          <w:sz w:val="26"/>
          <w:szCs w:val="26"/>
        </w:rPr>
        <w:t xml:space="preserve">Type båt: </w:t>
      </w:r>
      <w:sdt>
        <w:sdtPr>
          <w:rPr>
            <w:rFonts w:ascii="Palermo" w:hAnsi="Palermo" w:cs="TimesNewRomanPSMT"/>
            <w:sz w:val="26"/>
            <w:szCs w:val="26"/>
          </w:rPr>
          <w:id w:val="956064395"/>
          <w:placeholder>
            <w:docPart w:val="9BE2DA0B08D04F8E86D0F0E320B6BD02"/>
          </w:placeholder>
        </w:sdtPr>
        <w:sdtEndPr/>
        <w:sdtContent>
          <w:r w:rsidRPr="00130863">
            <w:rPr>
              <w:rFonts w:ascii="Palermo" w:hAnsi="Palermo" w:cs="TimesNewRomanPSMT"/>
              <w:sz w:val="26"/>
              <w:szCs w:val="26"/>
            </w:rPr>
            <w:t>___________________</w:t>
          </w:r>
          <w:r w:rsidR="00130863" w:rsidRPr="00130863">
            <w:rPr>
              <w:rFonts w:ascii="Palermo" w:hAnsi="Palermo" w:cs="TimesNewRomanPSMT"/>
              <w:sz w:val="26"/>
              <w:szCs w:val="26"/>
            </w:rPr>
            <w:t>__</w:t>
          </w:r>
          <w:r w:rsidRPr="00130863">
            <w:rPr>
              <w:rFonts w:ascii="Palermo" w:hAnsi="Palermo" w:cs="TimesNewRomanPSMT"/>
              <w:sz w:val="26"/>
              <w:szCs w:val="26"/>
            </w:rPr>
            <w:t>____________________________</w:t>
          </w:r>
        </w:sdtContent>
      </w:sdt>
    </w:p>
    <w:p w:rsidR="00936558" w:rsidRDefault="00130863" w:rsidP="00130863">
      <w:pPr>
        <w:autoSpaceDE w:val="0"/>
        <w:autoSpaceDN w:val="0"/>
        <w:adjustRightInd w:val="0"/>
        <w:spacing w:after="0" w:line="480" w:lineRule="auto"/>
        <w:rPr>
          <w:rFonts w:ascii="Palermo" w:hAnsi="Palermo" w:cs="TimesNewRomanPSMT"/>
          <w:sz w:val="26"/>
          <w:szCs w:val="26"/>
        </w:rPr>
      </w:pPr>
      <w:r w:rsidRPr="00130863">
        <w:rPr>
          <w:rFonts w:ascii="Palermo" w:hAnsi="Palermo" w:cs="TimesNewRomanPSMT"/>
          <w:sz w:val="26"/>
          <w:szCs w:val="26"/>
        </w:rPr>
        <w:t>Type m</w:t>
      </w:r>
      <w:r w:rsidR="00936558" w:rsidRPr="00130863">
        <w:rPr>
          <w:rFonts w:ascii="Palermo" w:hAnsi="Palermo" w:cs="TimesNewRomanPSMT"/>
          <w:sz w:val="26"/>
          <w:szCs w:val="26"/>
        </w:rPr>
        <w:t>otor:</w:t>
      </w:r>
      <w:r w:rsidR="00C70354">
        <w:rPr>
          <w:rFonts w:ascii="Palermo" w:hAnsi="Palermo" w:cs="TimesNewRomanPSMT"/>
          <w:sz w:val="26"/>
          <w:szCs w:val="26"/>
        </w:rPr>
        <w:t xml:space="preserve"> </w:t>
      </w:r>
      <w:sdt>
        <w:sdtPr>
          <w:rPr>
            <w:rFonts w:ascii="Palermo" w:hAnsi="Palermo" w:cs="TimesNewRomanPSMT"/>
            <w:sz w:val="26"/>
            <w:szCs w:val="26"/>
          </w:rPr>
          <w:id w:val="-879318341"/>
          <w:placeholder>
            <w:docPart w:val="9BE2DA0B08D04F8E86D0F0E320B6BD02"/>
          </w:placeholder>
        </w:sdtPr>
        <w:sdtEndPr/>
        <w:sdtContent>
          <w:r w:rsidR="00936558" w:rsidRPr="00130863">
            <w:rPr>
              <w:rFonts w:ascii="Palermo" w:hAnsi="Palermo" w:cs="TimesNewRomanPSMT"/>
              <w:sz w:val="26"/>
              <w:szCs w:val="26"/>
            </w:rPr>
            <w:t>_______________________________________________</w:t>
          </w:r>
        </w:sdtContent>
      </w:sdt>
    </w:p>
    <w:p w:rsidR="00806F1C" w:rsidRPr="00130863" w:rsidRDefault="00806F1C" w:rsidP="00130863">
      <w:pPr>
        <w:autoSpaceDE w:val="0"/>
        <w:autoSpaceDN w:val="0"/>
        <w:adjustRightInd w:val="0"/>
        <w:spacing w:after="0" w:line="480" w:lineRule="auto"/>
        <w:rPr>
          <w:rFonts w:ascii="Palermo" w:hAnsi="Palermo" w:cs="TimesNewRomanPSMT"/>
          <w:sz w:val="26"/>
          <w:szCs w:val="26"/>
        </w:rPr>
      </w:pPr>
      <w:r>
        <w:rPr>
          <w:rFonts w:ascii="Palermo" w:hAnsi="Palermo" w:cs="TimesNewRomanPSMT"/>
          <w:sz w:val="26"/>
          <w:szCs w:val="26"/>
        </w:rPr>
        <w:t xml:space="preserve">Størrelse fot: </w:t>
      </w:r>
      <w:sdt>
        <w:sdtPr>
          <w:rPr>
            <w:rFonts w:ascii="Palermo" w:hAnsi="Palermo" w:cs="TimesNewRomanPSMT"/>
            <w:sz w:val="26"/>
            <w:szCs w:val="26"/>
          </w:rPr>
          <w:id w:val="1032618312"/>
          <w:placeholder>
            <w:docPart w:val="9BE2DA0B08D04F8E86D0F0E320B6BD02"/>
          </w:placeholder>
        </w:sdtPr>
        <w:sdtEndPr/>
        <w:sdtContent>
          <w:r>
            <w:rPr>
              <w:rFonts w:ascii="Palermo" w:hAnsi="Palermo" w:cs="TimesNewRomanPSMT"/>
              <w:sz w:val="26"/>
              <w:szCs w:val="26"/>
            </w:rPr>
            <w:t>_______________</w:t>
          </w:r>
        </w:sdtContent>
      </w:sdt>
      <w:r>
        <w:rPr>
          <w:rFonts w:ascii="Palermo" w:hAnsi="Palermo" w:cs="TimesNewRomanPSMT"/>
          <w:sz w:val="26"/>
          <w:szCs w:val="26"/>
        </w:rPr>
        <w:tab/>
        <w:t xml:space="preserve">Avtalt pris vinterlagring: </w:t>
      </w:r>
      <w:sdt>
        <w:sdtPr>
          <w:rPr>
            <w:rFonts w:ascii="Palermo" w:hAnsi="Palermo" w:cs="TimesNewRomanPSMT"/>
            <w:sz w:val="26"/>
            <w:szCs w:val="26"/>
          </w:rPr>
          <w:id w:val="220797884"/>
          <w:placeholder>
            <w:docPart w:val="9BE2DA0B08D04F8E86D0F0E320B6BD02"/>
          </w:placeholder>
        </w:sdtPr>
        <w:sdtEndPr/>
        <w:sdtContent>
          <w:r>
            <w:rPr>
              <w:rFonts w:ascii="Palermo" w:hAnsi="Palermo" w:cs="TimesNewRomanPSMT"/>
              <w:sz w:val="26"/>
              <w:szCs w:val="26"/>
            </w:rPr>
            <w:t>___________</w:t>
          </w:r>
        </w:sdtContent>
      </w:sdt>
    </w:p>
    <w:p w:rsidR="00130863" w:rsidRPr="00130863" w:rsidRDefault="00130863" w:rsidP="00936558">
      <w:pPr>
        <w:autoSpaceDE w:val="0"/>
        <w:autoSpaceDN w:val="0"/>
        <w:adjustRightInd w:val="0"/>
        <w:spacing w:after="0" w:line="240" w:lineRule="auto"/>
        <w:rPr>
          <w:rFonts w:ascii="Palermo" w:hAnsi="Palermo" w:cs="TimesNewRomanPSMT"/>
          <w:sz w:val="26"/>
          <w:szCs w:val="26"/>
        </w:rPr>
      </w:pPr>
    </w:p>
    <w:p w:rsidR="00936558" w:rsidRPr="00130863" w:rsidRDefault="00936558" w:rsidP="00F76111">
      <w:pPr>
        <w:tabs>
          <w:tab w:val="left" w:pos="283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Palermo" w:hAnsi="Palermo" w:cs="TimesNewRomanPSMT"/>
          <w:sz w:val="26"/>
          <w:szCs w:val="26"/>
        </w:rPr>
      </w:pPr>
      <w:r w:rsidRPr="00130863">
        <w:rPr>
          <w:rFonts w:ascii="Palermo" w:hAnsi="Palermo" w:cs="TimesNewRomanPSMT"/>
          <w:sz w:val="26"/>
          <w:szCs w:val="26"/>
        </w:rPr>
        <w:t xml:space="preserve">Priser </w:t>
      </w:r>
      <w:r w:rsidR="00771086">
        <w:rPr>
          <w:rFonts w:ascii="Palermo" w:hAnsi="Palermo" w:cs="TimesNewRomanPSMT"/>
          <w:sz w:val="26"/>
          <w:szCs w:val="26"/>
        </w:rPr>
        <w:t>på v</w:t>
      </w:r>
      <w:r w:rsidRPr="00130863">
        <w:rPr>
          <w:rFonts w:ascii="Palermo" w:hAnsi="Palermo" w:cs="TimesNewRomanPSMT"/>
          <w:sz w:val="26"/>
          <w:szCs w:val="26"/>
        </w:rPr>
        <w:t>interlagring</w:t>
      </w:r>
      <w:r w:rsidR="00A81CF9">
        <w:rPr>
          <w:rFonts w:ascii="Palermo" w:hAnsi="Palermo" w:cs="TimesNewRomanPSMT"/>
          <w:sz w:val="26"/>
          <w:szCs w:val="26"/>
        </w:rPr>
        <w:t>/leie av lagrings</w:t>
      </w:r>
      <w:r w:rsidR="00376F4A">
        <w:rPr>
          <w:rFonts w:ascii="Palermo" w:hAnsi="Palermo" w:cs="TimesNewRomanPSMT"/>
          <w:sz w:val="26"/>
          <w:szCs w:val="26"/>
        </w:rPr>
        <w:t>plass</w:t>
      </w:r>
      <w:r w:rsidRPr="00130863">
        <w:rPr>
          <w:rFonts w:ascii="Palermo" w:hAnsi="Palermo" w:cs="TimesNewRomanPSMT"/>
          <w:sz w:val="26"/>
          <w:szCs w:val="26"/>
        </w:rPr>
        <w:t xml:space="preserve">: </w:t>
      </w:r>
      <w:r w:rsidR="003F7BB7">
        <w:rPr>
          <w:rFonts w:ascii="Palermo" w:hAnsi="Palermo" w:cs="TimesNewRomanPSMT"/>
          <w:sz w:val="26"/>
          <w:szCs w:val="26"/>
        </w:rPr>
        <w:br/>
      </w:r>
      <w:r w:rsidR="00130863" w:rsidRPr="00130863">
        <w:rPr>
          <w:rFonts w:ascii="Palermo" w:hAnsi="Palermo" w:cs="TimesNewRomanPSMT"/>
          <w:sz w:val="26"/>
          <w:szCs w:val="26"/>
        </w:rPr>
        <w:t>(</w:t>
      </w:r>
      <w:r w:rsidR="00A81CF9">
        <w:rPr>
          <w:rFonts w:ascii="Palermo" w:hAnsi="Palermo" w:cs="TimesNewRomanPSMT"/>
          <w:sz w:val="26"/>
          <w:szCs w:val="26"/>
        </w:rPr>
        <w:t>Oppførte priser</w:t>
      </w:r>
      <w:r w:rsidR="003F7BB7">
        <w:rPr>
          <w:rFonts w:ascii="Palermo" w:hAnsi="Palermo" w:cs="TimesNewRomanPSMT"/>
          <w:sz w:val="26"/>
          <w:szCs w:val="26"/>
        </w:rPr>
        <w:t xml:space="preserve"> gjelder b</w:t>
      </w:r>
      <w:r w:rsidR="00771086">
        <w:rPr>
          <w:rFonts w:ascii="Palermo" w:hAnsi="Palermo" w:cs="TimesNewRomanPSMT"/>
          <w:sz w:val="26"/>
          <w:szCs w:val="26"/>
        </w:rPr>
        <w:t xml:space="preserve">åt levert </w:t>
      </w:r>
      <w:r w:rsidR="00A81CF9">
        <w:rPr>
          <w:rFonts w:ascii="Palermo" w:hAnsi="Palermo" w:cs="TimesNewRomanPSMT"/>
          <w:sz w:val="26"/>
          <w:szCs w:val="26"/>
        </w:rPr>
        <w:t xml:space="preserve">ferdig </w:t>
      </w:r>
      <w:r w:rsidR="00771086">
        <w:rPr>
          <w:rFonts w:ascii="Palermo" w:hAnsi="Palermo" w:cs="TimesNewRomanPSMT"/>
          <w:sz w:val="26"/>
          <w:szCs w:val="26"/>
        </w:rPr>
        <w:t xml:space="preserve">ren spylt </w:t>
      </w:r>
      <w:r w:rsidR="0076072A">
        <w:rPr>
          <w:rFonts w:ascii="Palermo" w:hAnsi="Palermo" w:cs="TimesNewRomanPSMT"/>
          <w:sz w:val="26"/>
          <w:szCs w:val="26"/>
        </w:rPr>
        <w:t xml:space="preserve">og </w:t>
      </w:r>
      <w:r w:rsidR="00771086">
        <w:rPr>
          <w:rFonts w:ascii="Palermo" w:hAnsi="Palermo" w:cs="TimesNewRomanPSMT"/>
          <w:sz w:val="26"/>
          <w:szCs w:val="26"/>
        </w:rPr>
        <w:t xml:space="preserve">på egen henger) </w:t>
      </w:r>
      <w:r w:rsidR="00130863" w:rsidRPr="00130863">
        <w:rPr>
          <w:rFonts w:ascii="Palermo" w:hAnsi="Palermo" w:cs="TimesNewRomanPSMT"/>
          <w:sz w:val="26"/>
          <w:szCs w:val="26"/>
        </w:rPr>
        <w:br/>
      </w:r>
    </w:p>
    <w:p w:rsidR="00651978" w:rsidRPr="00130863" w:rsidRDefault="00A81CF9" w:rsidP="00F76111">
      <w:pPr>
        <w:tabs>
          <w:tab w:val="left" w:pos="283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Palermo" w:hAnsi="Palermo" w:cs="TimesNewRomanPS-BoldMT"/>
          <w:b/>
          <w:bCs/>
          <w:sz w:val="26"/>
          <w:szCs w:val="26"/>
        </w:rPr>
      </w:pPr>
      <w:r>
        <w:rPr>
          <w:rFonts w:ascii="Palermo" w:hAnsi="Palermo" w:cs="TimesNewRomanPS-BoldMT"/>
          <w:b/>
          <w:bCs/>
          <w:sz w:val="26"/>
          <w:szCs w:val="26"/>
        </w:rPr>
        <w:t>Inn</w:t>
      </w:r>
      <w:r w:rsidR="00651978" w:rsidRPr="00130863">
        <w:rPr>
          <w:rFonts w:ascii="Palermo" w:hAnsi="Palermo" w:cs="TimesNewRomanPS-BoldMT"/>
          <w:b/>
          <w:bCs/>
          <w:sz w:val="26"/>
          <w:szCs w:val="26"/>
        </w:rPr>
        <w:t>til 12</w:t>
      </w:r>
      <w:r>
        <w:rPr>
          <w:rFonts w:ascii="Palermo" w:hAnsi="Palermo" w:cs="TimesNewRomanPS-BoldMT"/>
          <w:b/>
          <w:bCs/>
          <w:sz w:val="26"/>
          <w:szCs w:val="26"/>
        </w:rPr>
        <w:t xml:space="preserve"> </w:t>
      </w:r>
      <w:r w:rsidR="00651978" w:rsidRPr="00130863">
        <w:rPr>
          <w:rFonts w:ascii="Palermo" w:hAnsi="Palermo" w:cs="TimesNewRomanPS-BoldMT"/>
          <w:b/>
          <w:bCs/>
          <w:sz w:val="26"/>
          <w:szCs w:val="26"/>
        </w:rPr>
        <w:t>fot; kr. 200,- pr. fot</w:t>
      </w:r>
    </w:p>
    <w:p w:rsidR="00651978" w:rsidRPr="00130863" w:rsidRDefault="00651978" w:rsidP="00F76111">
      <w:pPr>
        <w:tabs>
          <w:tab w:val="left" w:pos="283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Palermo" w:hAnsi="Palermo" w:cs="TimesNewRomanPS-BoldMT"/>
          <w:b/>
          <w:bCs/>
          <w:sz w:val="26"/>
          <w:szCs w:val="26"/>
        </w:rPr>
      </w:pPr>
      <w:r w:rsidRPr="00130863">
        <w:rPr>
          <w:rFonts w:ascii="Palermo" w:hAnsi="Palermo" w:cs="TimesNewRomanPS-BoldMT"/>
          <w:b/>
          <w:bCs/>
          <w:sz w:val="26"/>
          <w:szCs w:val="26"/>
        </w:rPr>
        <w:t xml:space="preserve">13 – </w:t>
      </w:r>
      <w:r w:rsidR="00D52B4B">
        <w:rPr>
          <w:rFonts w:ascii="Palermo" w:hAnsi="Palermo" w:cs="TimesNewRomanPS-BoldMT"/>
          <w:b/>
          <w:bCs/>
          <w:sz w:val="26"/>
          <w:szCs w:val="26"/>
        </w:rPr>
        <w:t>19</w:t>
      </w:r>
      <w:r w:rsidRPr="00130863">
        <w:rPr>
          <w:rFonts w:ascii="Palermo" w:hAnsi="Palermo" w:cs="TimesNewRomanPS-BoldMT"/>
          <w:b/>
          <w:bCs/>
          <w:sz w:val="26"/>
          <w:szCs w:val="26"/>
        </w:rPr>
        <w:t xml:space="preserve"> fot; kr. 250,- pr. fot</w:t>
      </w:r>
    </w:p>
    <w:p w:rsidR="00651978" w:rsidRPr="00130863" w:rsidRDefault="00651978" w:rsidP="00F76111">
      <w:pPr>
        <w:tabs>
          <w:tab w:val="left" w:pos="283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Palermo" w:hAnsi="Palermo" w:cs="TimesNewRomanPS-BoldMT"/>
          <w:b/>
          <w:bCs/>
          <w:sz w:val="26"/>
          <w:szCs w:val="26"/>
        </w:rPr>
      </w:pPr>
      <w:r w:rsidRPr="00130863">
        <w:rPr>
          <w:rFonts w:ascii="Palermo" w:hAnsi="Palermo" w:cs="TimesNewRomanPS-BoldMT"/>
          <w:b/>
          <w:bCs/>
          <w:sz w:val="26"/>
          <w:szCs w:val="26"/>
        </w:rPr>
        <w:t>20 – 2</w:t>
      </w:r>
      <w:r w:rsidR="00376F4A">
        <w:rPr>
          <w:rFonts w:ascii="Palermo" w:hAnsi="Palermo" w:cs="TimesNewRomanPS-BoldMT"/>
          <w:b/>
          <w:bCs/>
          <w:sz w:val="26"/>
          <w:szCs w:val="26"/>
        </w:rPr>
        <w:t>4</w:t>
      </w:r>
      <w:r w:rsidRPr="00130863">
        <w:rPr>
          <w:rFonts w:ascii="Palermo" w:hAnsi="Palermo" w:cs="TimesNewRomanPS-BoldMT"/>
          <w:b/>
          <w:bCs/>
          <w:sz w:val="26"/>
          <w:szCs w:val="26"/>
        </w:rPr>
        <w:t xml:space="preserve"> fot; kr. 290,- pr. fot</w:t>
      </w:r>
      <w:r w:rsidR="00AD4208">
        <w:rPr>
          <w:rFonts w:ascii="Palermo" w:hAnsi="Palermo" w:cs="TimesNewRomanPS-BoldMT"/>
          <w:b/>
          <w:bCs/>
          <w:sz w:val="26"/>
          <w:szCs w:val="26"/>
        </w:rPr>
        <w:t xml:space="preserve"> med maks totalhøyde 240cm</w:t>
      </w:r>
    </w:p>
    <w:p w:rsidR="00651978" w:rsidRPr="00130863" w:rsidRDefault="00651978" w:rsidP="00F76111">
      <w:pPr>
        <w:tabs>
          <w:tab w:val="left" w:pos="283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Palermo" w:hAnsi="Palermo" w:cs="TimesNewRomanPS-BoldMT"/>
          <w:b/>
          <w:bCs/>
          <w:sz w:val="26"/>
          <w:szCs w:val="26"/>
        </w:rPr>
      </w:pPr>
      <w:r w:rsidRPr="00130863">
        <w:rPr>
          <w:rFonts w:ascii="Palermo" w:hAnsi="Palermo" w:cs="TimesNewRomanPS-BoldMT"/>
          <w:b/>
          <w:bCs/>
          <w:sz w:val="26"/>
          <w:szCs w:val="26"/>
        </w:rPr>
        <w:t xml:space="preserve">Båter </w:t>
      </w:r>
      <w:r w:rsidR="00376F4A">
        <w:rPr>
          <w:rFonts w:ascii="Palermo" w:hAnsi="Palermo" w:cs="TimesNewRomanPS-BoldMT"/>
          <w:b/>
          <w:bCs/>
          <w:sz w:val="26"/>
          <w:szCs w:val="26"/>
        </w:rPr>
        <w:t>25 fot og større</w:t>
      </w:r>
      <w:r w:rsidR="00771086">
        <w:rPr>
          <w:rFonts w:ascii="Palermo" w:hAnsi="Palermo" w:cs="TimesNewRomanPS-BoldMT"/>
          <w:b/>
          <w:bCs/>
          <w:sz w:val="26"/>
          <w:szCs w:val="26"/>
        </w:rPr>
        <w:t>,</w:t>
      </w:r>
      <w:r w:rsidR="00376F4A">
        <w:rPr>
          <w:rFonts w:ascii="Palermo" w:hAnsi="Palermo" w:cs="TimesNewRomanPS-BoldMT"/>
          <w:b/>
          <w:bCs/>
          <w:sz w:val="26"/>
          <w:szCs w:val="26"/>
        </w:rPr>
        <w:t xml:space="preserve"> </w:t>
      </w:r>
      <w:r w:rsidR="00AD4208">
        <w:rPr>
          <w:rFonts w:ascii="Palermo" w:hAnsi="Palermo" w:cs="TimesNewRomanPS-BoldMT"/>
          <w:b/>
          <w:bCs/>
          <w:sz w:val="26"/>
          <w:szCs w:val="26"/>
        </w:rPr>
        <w:t xml:space="preserve">pris </w:t>
      </w:r>
      <w:r w:rsidRPr="00130863">
        <w:rPr>
          <w:rFonts w:ascii="Palermo" w:hAnsi="Palermo" w:cs="TimesNewRomanPS-BoldMT"/>
          <w:b/>
          <w:bCs/>
          <w:sz w:val="26"/>
          <w:szCs w:val="26"/>
        </w:rPr>
        <w:t>på forespørsel.</w:t>
      </w:r>
    </w:p>
    <w:p w:rsidR="00936558" w:rsidRPr="00130863" w:rsidRDefault="00AD4208" w:rsidP="003F7B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Palermo" w:hAnsi="Palermo" w:cs="TimesNewRomanPSMT"/>
          <w:sz w:val="26"/>
          <w:szCs w:val="26"/>
        </w:rPr>
      </w:pPr>
      <w:r>
        <w:rPr>
          <w:rFonts w:ascii="Palermo" w:hAnsi="Palermo" w:cs="TimesNewRomanPSMT"/>
          <w:sz w:val="26"/>
          <w:szCs w:val="26"/>
        </w:rPr>
        <w:br/>
      </w:r>
      <w:r w:rsidR="00936558" w:rsidRPr="00130863">
        <w:rPr>
          <w:rFonts w:ascii="Palermo" w:hAnsi="Palermo" w:cs="TimesNewRomanPSMT"/>
          <w:sz w:val="26"/>
          <w:szCs w:val="26"/>
        </w:rPr>
        <w:t>- Kunden er selv ansvarlig for å ha forsikring på båten.</w:t>
      </w:r>
    </w:p>
    <w:p w:rsidR="00936558" w:rsidRPr="00130863" w:rsidRDefault="00936558" w:rsidP="003F7B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Palermo" w:hAnsi="Palermo" w:cs="TimesNewRomanPSMT"/>
          <w:sz w:val="26"/>
          <w:szCs w:val="26"/>
        </w:rPr>
      </w:pPr>
      <w:r w:rsidRPr="00130863">
        <w:rPr>
          <w:rFonts w:ascii="Palermo" w:hAnsi="Palermo" w:cs="TimesNewRomanPSMT"/>
          <w:sz w:val="26"/>
          <w:szCs w:val="26"/>
        </w:rPr>
        <w:t xml:space="preserve">- Kunden må tømme båten for all væske fra </w:t>
      </w:r>
      <w:r w:rsidR="00A81CF9" w:rsidRPr="00130863">
        <w:rPr>
          <w:rFonts w:ascii="Palermo" w:hAnsi="Palermo" w:cs="TimesNewRomanPSMT"/>
          <w:sz w:val="26"/>
          <w:szCs w:val="26"/>
        </w:rPr>
        <w:t>sanitær</w:t>
      </w:r>
      <w:r w:rsidR="00A81CF9">
        <w:rPr>
          <w:rFonts w:ascii="Palermo" w:hAnsi="Palermo" w:cs="TimesNewRomanPSMT"/>
          <w:sz w:val="26"/>
          <w:szCs w:val="26"/>
        </w:rPr>
        <w:t>/vanntank etc før</w:t>
      </w:r>
      <w:r w:rsidR="00A81CF9">
        <w:rPr>
          <w:rFonts w:ascii="Palermo" w:hAnsi="Palermo" w:cs="TimesNewRomanPSMT"/>
          <w:sz w:val="26"/>
          <w:szCs w:val="26"/>
        </w:rPr>
        <w:br/>
        <w:t xml:space="preserve">  </w:t>
      </w:r>
      <w:r w:rsidRPr="00130863">
        <w:rPr>
          <w:rFonts w:ascii="Palermo" w:hAnsi="Palermo" w:cs="TimesNewRomanPSMT"/>
          <w:sz w:val="26"/>
          <w:szCs w:val="26"/>
        </w:rPr>
        <w:t>levering.</w:t>
      </w:r>
    </w:p>
    <w:p w:rsidR="00936558" w:rsidRPr="00130863" w:rsidRDefault="00936558" w:rsidP="003F7B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Palermo" w:hAnsi="Palermo" w:cs="TimesNewRomanPSMT"/>
          <w:sz w:val="26"/>
          <w:szCs w:val="26"/>
        </w:rPr>
      </w:pPr>
      <w:r w:rsidRPr="00130863">
        <w:rPr>
          <w:rFonts w:ascii="Palermo" w:hAnsi="Palermo" w:cs="TimesNewRomanPSMT"/>
          <w:sz w:val="26"/>
          <w:szCs w:val="26"/>
        </w:rPr>
        <w:t xml:space="preserve">- </w:t>
      </w:r>
      <w:r w:rsidR="003F7BB7">
        <w:rPr>
          <w:rFonts w:ascii="Palermo" w:hAnsi="Palermo" w:cs="TimesNewRomanPSMT"/>
          <w:sz w:val="26"/>
          <w:szCs w:val="26"/>
        </w:rPr>
        <w:t>Kjernetid for vinterlagring er September –</w:t>
      </w:r>
      <w:r w:rsidR="00A81CF9">
        <w:rPr>
          <w:rFonts w:ascii="Palermo" w:hAnsi="Palermo" w:cs="TimesNewRomanPSMT"/>
          <w:sz w:val="26"/>
          <w:szCs w:val="26"/>
        </w:rPr>
        <w:t xml:space="preserve"> April.</w:t>
      </w:r>
      <w:r w:rsidR="003F7BB7">
        <w:rPr>
          <w:rFonts w:ascii="Palermo" w:hAnsi="Palermo" w:cs="TimesNewRomanPSMT"/>
          <w:sz w:val="26"/>
          <w:szCs w:val="26"/>
        </w:rPr>
        <w:t xml:space="preserve"> </w:t>
      </w:r>
      <w:r w:rsidR="00A81CF9">
        <w:rPr>
          <w:rFonts w:ascii="Palermo" w:hAnsi="Palermo" w:cs="TimesNewRomanPSMT"/>
          <w:sz w:val="26"/>
          <w:szCs w:val="26"/>
        </w:rPr>
        <w:br/>
        <w:t xml:space="preserve">  A</w:t>
      </w:r>
      <w:r w:rsidR="003F7BB7">
        <w:rPr>
          <w:rFonts w:ascii="Palermo" w:hAnsi="Palermo" w:cs="TimesNewRomanPSMT"/>
          <w:sz w:val="26"/>
          <w:szCs w:val="26"/>
        </w:rPr>
        <w:t xml:space="preserve">nnen periode </w:t>
      </w:r>
      <w:r w:rsidR="00A81CF9">
        <w:rPr>
          <w:rFonts w:ascii="Palermo" w:hAnsi="Palermo" w:cs="TimesNewRomanPSMT"/>
          <w:sz w:val="26"/>
          <w:szCs w:val="26"/>
        </w:rPr>
        <w:t>avtales spesielt</w:t>
      </w:r>
      <w:r w:rsidR="003F7BB7">
        <w:rPr>
          <w:rFonts w:ascii="Palermo" w:hAnsi="Palermo" w:cs="TimesNewRomanPSMT"/>
          <w:sz w:val="26"/>
          <w:szCs w:val="26"/>
        </w:rPr>
        <w:t xml:space="preserve">. </w:t>
      </w:r>
      <w:r w:rsidR="003F7BB7">
        <w:rPr>
          <w:rFonts w:ascii="Palermo" w:hAnsi="Palermo" w:cs="TimesNewRomanPSMT"/>
          <w:sz w:val="26"/>
          <w:szCs w:val="26"/>
        </w:rPr>
        <w:br/>
      </w:r>
    </w:p>
    <w:p w:rsidR="00465530" w:rsidRDefault="00465530">
      <w:pPr>
        <w:rPr>
          <w:rFonts w:ascii="Palermo" w:hAnsi="Palermo" w:cs="TimesNewRomanPS-BoldMT"/>
          <w:b/>
          <w:bCs/>
          <w:sz w:val="26"/>
          <w:szCs w:val="26"/>
        </w:rPr>
      </w:pPr>
      <w:r>
        <w:rPr>
          <w:rFonts w:ascii="Palermo" w:hAnsi="Palermo" w:cs="TimesNewRomanPS-BoldMT"/>
          <w:b/>
          <w:bCs/>
          <w:sz w:val="26"/>
          <w:szCs w:val="26"/>
        </w:rPr>
        <w:br w:type="page"/>
      </w:r>
    </w:p>
    <w:p w:rsidR="00936558" w:rsidRPr="00130863" w:rsidRDefault="0052247C" w:rsidP="00936558">
      <w:pPr>
        <w:autoSpaceDE w:val="0"/>
        <w:autoSpaceDN w:val="0"/>
        <w:adjustRightInd w:val="0"/>
        <w:spacing w:after="0" w:line="240" w:lineRule="auto"/>
        <w:rPr>
          <w:rFonts w:ascii="Palermo" w:hAnsi="Palermo" w:cs="TimesNewRomanPS-BoldMT"/>
          <w:b/>
          <w:bCs/>
          <w:sz w:val="26"/>
          <w:szCs w:val="26"/>
        </w:rPr>
      </w:pPr>
      <w:r>
        <w:rPr>
          <w:rFonts w:ascii="Palermo" w:hAnsi="Palermo" w:cs="TimesNewRomanPS-BoldMT"/>
          <w:b/>
          <w:bCs/>
          <w:sz w:val="26"/>
          <w:szCs w:val="26"/>
        </w:rPr>
        <w:lastRenderedPageBreak/>
        <w:br/>
      </w:r>
      <w:r w:rsidR="00C70354">
        <w:rPr>
          <w:rFonts w:ascii="Palermo" w:hAnsi="Palermo" w:cs="TimesNewRomanPS-BoldMT"/>
          <w:b/>
          <w:bCs/>
          <w:sz w:val="26"/>
          <w:szCs w:val="26"/>
        </w:rPr>
        <w:t>Tilleggs bestilt</w:t>
      </w:r>
      <w:r w:rsidR="003F7BB7">
        <w:rPr>
          <w:rFonts w:ascii="Palermo" w:hAnsi="Palermo" w:cs="TimesNewRomanPS-BoldMT"/>
          <w:b/>
          <w:bCs/>
          <w:sz w:val="26"/>
          <w:szCs w:val="26"/>
        </w:rPr>
        <w:t xml:space="preserve"> a</w:t>
      </w:r>
      <w:r w:rsidR="00936558" w:rsidRPr="00130863">
        <w:rPr>
          <w:rFonts w:ascii="Palermo" w:hAnsi="Palermo" w:cs="TimesNewRomanPS-BoldMT"/>
          <w:b/>
          <w:bCs/>
          <w:sz w:val="26"/>
          <w:szCs w:val="26"/>
        </w:rPr>
        <w:t>rbeid på båt</w:t>
      </w:r>
      <w:r w:rsidR="003F7BB7">
        <w:rPr>
          <w:rFonts w:ascii="Palermo" w:hAnsi="Palermo" w:cs="TimesNewRomanPS-BoldMT"/>
          <w:b/>
          <w:bCs/>
          <w:sz w:val="26"/>
          <w:szCs w:val="26"/>
        </w:rPr>
        <w:t>/motor</w:t>
      </w:r>
      <w:r w:rsidR="00936558" w:rsidRPr="00130863">
        <w:rPr>
          <w:rFonts w:ascii="Palermo" w:hAnsi="Palermo" w:cs="TimesNewRomanPS-BoldMT"/>
          <w:b/>
          <w:bCs/>
          <w:sz w:val="26"/>
          <w:szCs w:val="26"/>
        </w:rPr>
        <w:t xml:space="preserve"> som utføres av </w:t>
      </w:r>
      <w:r w:rsidR="00130863" w:rsidRPr="00130863">
        <w:rPr>
          <w:rFonts w:ascii="Palermo" w:hAnsi="Palermo" w:cs="TimesNewRomanPS-BoldMT"/>
          <w:b/>
          <w:bCs/>
          <w:sz w:val="26"/>
          <w:szCs w:val="26"/>
        </w:rPr>
        <w:t>Flekkefjord Marina AS</w:t>
      </w:r>
      <w:r w:rsidR="003F7BB7">
        <w:rPr>
          <w:rFonts w:ascii="Palermo" w:hAnsi="Palermo" w:cs="TimesNewRomanPS-BoldMT"/>
          <w:b/>
          <w:bCs/>
          <w:sz w:val="26"/>
          <w:szCs w:val="26"/>
        </w:rPr>
        <w:t xml:space="preserve"> i vinterlagringsperioden</w:t>
      </w:r>
      <w:r w:rsidR="00936558" w:rsidRPr="00130863">
        <w:rPr>
          <w:rFonts w:ascii="Palermo" w:hAnsi="Palermo" w:cs="TimesNewRomanPS-BoldMT"/>
          <w:b/>
          <w:bCs/>
          <w:sz w:val="26"/>
          <w:szCs w:val="26"/>
        </w:rPr>
        <w:t>, faktureres på egen faktura</w:t>
      </w:r>
      <w:r w:rsidR="003F7BB7">
        <w:rPr>
          <w:rFonts w:ascii="Palermo" w:hAnsi="Palermo" w:cs="TimesNewRomanPS-BoldMT"/>
          <w:b/>
          <w:bCs/>
          <w:sz w:val="26"/>
          <w:szCs w:val="26"/>
        </w:rPr>
        <w:t xml:space="preserve"> når arbeidet er utført</w:t>
      </w:r>
      <w:r w:rsidR="00936558" w:rsidRPr="00130863">
        <w:rPr>
          <w:rFonts w:ascii="Palermo" w:hAnsi="Palermo" w:cs="TimesNewRomanPS-BoldMT"/>
          <w:b/>
          <w:bCs/>
          <w:sz w:val="26"/>
          <w:szCs w:val="26"/>
        </w:rPr>
        <w:t>.</w:t>
      </w:r>
    </w:p>
    <w:p w:rsidR="00936558" w:rsidRPr="00130863" w:rsidRDefault="00806F1C" w:rsidP="00936558">
      <w:pPr>
        <w:autoSpaceDE w:val="0"/>
        <w:autoSpaceDN w:val="0"/>
        <w:adjustRightInd w:val="0"/>
        <w:spacing w:after="0" w:line="240" w:lineRule="auto"/>
        <w:rPr>
          <w:rFonts w:ascii="Palermo" w:hAnsi="Palermo" w:cs="TimesNewRomanPSMT"/>
          <w:sz w:val="26"/>
          <w:szCs w:val="26"/>
        </w:rPr>
      </w:pPr>
      <w:r>
        <w:rPr>
          <w:rFonts w:ascii="Palermo" w:hAnsi="Palermo" w:cs="TimesNewRomanPSMT"/>
          <w:sz w:val="26"/>
          <w:szCs w:val="26"/>
        </w:rPr>
        <w:br/>
      </w:r>
      <w:r w:rsidR="00936558" w:rsidRPr="00130863">
        <w:rPr>
          <w:rFonts w:ascii="Palermo" w:hAnsi="Palermo" w:cs="TimesNewRomanPSMT"/>
          <w:sz w:val="26"/>
          <w:szCs w:val="26"/>
        </w:rPr>
        <w:t>Sett kryss for arbeid</w:t>
      </w:r>
      <w:r w:rsidR="00A81CF9">
        <w:rPr>
          <w:rFonts w:ascii="Palermo" w:hAnsi="Palermo" w:cs="TimesNewRomanPSMT"/>
          <w:sz w:val="26"/>
          <w:szCs w:val="26"/>
        </w:rPr>
        <w:t>/tjenester</w:t>
      </w:r>
      <w:r w:rsidR="00936558" w:rsidRPr="00130863">
        <w:rPr>
          <w:rFonts w:ascii="Palermo" w:hAnsi="Palermo" w:cs="TimesNewRomanPSMT"/>
          <w:sz w:val="26"/>
          <w:szCs w:val="26"/>
        </w:rPr>
        <w:t xml:space="preserve"> som ønskes utført:</w:t>
      </w:r>
    </w:p>
    <w:tbl>
      <w:tblPr>
        <w:tblStyle w:val="Tabellrutenett"/>
        <w:tblW w:w="9356" w:type="dxa"/>
        <w:tblInd w:w="-289" w:type="dxa"/>
        <w:tblLook w:val="04A0" w:firstRow="1" w:lastRow="0" w:firstColumn="1" w:lastColumn="0" w:noHBand="0" w:noVBand="1"/>
      </w:tblPr>
      <w:tblGrid>
        <w:gridCol w:w="3686"/>
        <w:gridCol w:w="1418"/>
        <w:gridCol w:w="2693"/>
        <w:gridCol w:w="1559"/>
      </w:tblGrid>
      <w:tr w:rsidR="003F7BB7" w:rsidRPr="00130863" w:rsidTr="00924E96">
        <w:trPr>
          <w:trHeight w:val="567"/>
        </w:trPr>
        <w:tc>
          <w:tcPr>
            <w:tcW w:w="3686" w:type="dxa"/>
          </w:tcPr>
          <w:p w:rsidR="003F7BB7" w:rsidRPr="00130863" w:rsidRDefault="00A81CF9" w:rsidP="00A81CF9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Arbeid/t</w:t>
            </w:r>
            <w:r w:rsidR="003F7BB7">
              <w:rPr>
                <w:rFonts w:ascii="Palermo" w:hAnsi="Palermo" w:cs="TimesNewRomanPSMT"/>
                <w:sz w:val="26"/>
                <w:szCs w:val="26"/>
              </w:rPr>
              <w:t>jeneste ønskes utført</w:t>
            </w:r>
          </w:p>
        </w:tc>
        <w:tc>
          <w:tcPr>
            <w:tcW w:w="1418" w:type="dxa"/>
          </w:tcPr>
          <w:p w:rsidR="003F7BB7" w:rsidRPr="00130863" w:rsidRDefault="003F7BB7" w:rsidP="00465530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 w:rsidRPr="00130863">
              <w:rPr>
                <w:rFonts w:ascii="Palermo" w:hAnsi="Palermo" w:cs="TimesNewRomanPSMT"/>
                <w:sz w:val="26"/>
                <w:szCs w:val="26"/>
              </w:rPr>
              <w:t xml:space="preserve">Kryss </w:t>
            </w:r>
            <w:r>
              <w:rPr>
                <w:rFonts w:ascii="Palermo" w:hAnsi="Palermo" w:cs="TimesNewRomanPSMT"/>
                <w:sz w:val="26"/>
                <w:szCs w:val="26"/>
              </w:rPr>
              <w:t>av</w:t>
            </w:r>
            <w:r w:rsidRPr="00130863">
              <w:rPr>
                <w:rFonts w:ascii="Palermo" w:hAnsi="Palermo" w:cs="TimesNewRomanPSMT"/>
                <w:sz w:val="26"/>
                <w:szCs w:val="26"/>
              </w:rPr>
              <w:t>:</w:t>
            </w:r>
          </w:p>
        </w:tc>
        <w:tc>
          <w:tcPr>
            <w:tcW w:w="2693" w:type="dxa"/>
          </w:tcPr>
          <w:p w:rsidR="003F7BB7" w:rsidRPr="00130863" w:rsidRDefault="00806F1C" w:rsidP="00B9015B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Pris</w:t>
            </w:r>
          </w:p>
        </w:tc>
        <w:tc>
          <w:tcPr>
            <w:tcW w:w="1559" w:type="dxa"/>
          </w:tcPr>
          <w:p w:rsidR="003F7BB7" w:rsidRPr="00130863" w:rsidRDefault="003F7BB7" w:rsidP="00B9015B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 w:rsidRPr="00130863">
              <w:rPr>
                <w:rFonts w:ascii="Palermo" w:hAnsi="Palermo" w:cs="TimesNewRomanPSMT"/>
                <w:sz w:val="26"/>
                <w:szCs w:val="26"/>
              </w:rPr>
              <w:t>Sum linje</w:t>
            </w:r>
          </w:p>
        </w:tc>
      </w:tr>
      <w:tr w:rsidR="00806F1C" w:rsidRPr="00130863" w:rsidTr="00924E96">
        <w:trPr>
          <w:trHeight w:val="567"/>
        </w:trPr>
        <w:tc>
          <w:tcPr>
            <w:tcW w:w="3686" w:type="dxa"/>
          </w:tcPr>
          <w:p w:rsidR="00806F1C" w:rsidRPr="00130863" w:rsidRDefault="00806F1C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 w:rsidRPr="00130863">
              <w:rPr>
                <w:rFonts w:ascii="Palermo" w:hAnsi="Palermo" w:cs="TimesNewRomanPSMT"/>
                <w:sz w:val="26"/>
                <w:szCs w:val="26"/>
              </w:rPr>
              <w:t>Opp</w:t>
            </w:r>
            <w:r>
              <w:rPr>
                <w:rFonts w:ascii="Palermo" w:hAnsi="Palermo" w:cs="TimesNewRomanPSMT"/>
                <w:sz w:val="26"/>
                <w:szCs w:val="26"/>
              </w:rPr>
              <w:t>haling</w:t>
            </w:r>
            <w:r w:rsidRPr="00130863">
              <w:rPr>
                <w:rFonts w:ascii="Palermo" w:hAnsi="Palermo" w:cs="TimesNewRomanPSMT"/>
                <w:sz w:val="26"/>
                <w:szCs w:val="26"/>
              </w:rPr>
              <w:t>/</w:t>
            </w:r>
            <w:r>
              <w:rPr>
                <w:rFonts w:ascii="Palermo" w:hAnsi="Palermo" w:cs="TimesNewRomanPSMT"/>
                <w:sz w:val="26"/>
                <w:szCs w:val="26"/>
              </w:rPr>
              <w:t>utsetting av båt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-43845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06F1C" w:rsidRPr="00130863" w:rsidRDefault="006F68AF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06F1C" w:rsidRPr="00130863" w:rsidRDefault="002052B5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 xml:space="preserve">Kr. </w:t>
            </w:r>
            <w:r w:rsidR="00806F1C">
              <w:rPr>
                <w:rFonts w:ascii="Palermo" w:hAnsi="Palermo" w:cs="TimesNewRomanPSMT"/>
                <w:sz w:val="26"/>
                <w:szCs w:val="26"/>
              </w:rPr>
              <w:t>50,- pr. fot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987749737"/>
            <w:placeholder>
              <w:docPart w:val="9BE2DA0B08D04F8E86D0F0E320B6BD02"/>
            </w:placeholder>
          </w:sdtPr>
          <w:sdtEndPr/>
          <w:sdtContent>
            <w:tc>
              <w:tcPr>
                <w:tcW w:w="1559" w:type="dxa"/>
              </w:tcPr>
              <w:p w:rsidR="00806F1C" w:rsidRPr="00130863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 </w:t>
                </w:r>
              </w:p>
            </w:tc>
          </w:sdtContent>
        </w:sdt>
      </w:tr>
      <w:tr w:rsidR="00806F1C" w:rsidRPr="00130863" w:rsidTr="00924E96">
        <w:trPr>
          <w:trHeight w:val="567"/>
        </w:trPr>
        <w:tc>
          <w:tcPr>
            <w:tcW w:w="3686" w:type="dxa"/>
          </w:tcPr>
          <w:p w:rsidR="00806F1C" w:rsidRPr="00AD4208" w:rsidRDefault="00A52933" w:rsidP="00806F1C">
            <w:pPr>
              <w:tabs>
                <w:tab w:val="left" w:pos="2835"/>
                <w:tab w:val="left" w:pos="5387"/>
              </w:tabs>
              <w:autoSpaceDE w:val="0"/>
              <w:autoSpaceDN w:val="0"/>
              <w:adjustRightInd w:val="0"/>
              <w:rPr>
                <w:rFonts w:ascii="Palermo" w:hAnsi="Palermo" w:cs="TimesNewRomanPS-BoldMT"/>
                <w:bCs/>
                <w:sz w:val="26"/>
                <w:szCs w:val="26"/>
              </w:rPr>
            </w:pPr>
            <w:r>
              <w:rPr>
                <w:rFonts w:ascii="Palermo" w:hAnsi="Palermo" w:cs="TimesNewRomanPS-BoldMT"/>
                <w:bCs/>
                <w:sz w:val="26"/>
                <w:szCs w:val="26"/>
              </w:rPr>
              <w:t>Høytrykksspyling</w:t>
            </w:r>
            <w:r w:rsidR="00806F1C">
              <w:rPr>
                <w:rFonts w:ascii="Palermo" w:hAnsi="Palermo" w:cs="TimesNewRomanPS-BoldMT"/>
                <w:bCs/>
                <w:sz w:val="26"/>
                <w:szCs w:val="26"/>
              </w:rPr>
              <w:t xml:space="preserve"> av skrog før vinterlagring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-155661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06F1C" w:rsidRPr="00130863" w:rsidRDefault="006F68AF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06F1C" w:rsidRPr="00130863" w:rsidRDefault="002052B5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 xml:space="preserve">Kr. </w:t>
            </w:r>
            <w:r w:rsidR="00806F1C">
              <w:rPr>
                <w:rFonts w:ascii="Palermo" w:hAnsi="Palermo" w:cs="TimesNewRomanPSMT"/>
                <w:sz w:val="26"/>
                <w:szCs w:val="26"/>
              </w:rPr>
              <w:t>30,- pr. fot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-1716731817"/>
            <w:placeholder>
              <w:docPart w:val="9BE2DA0B08D04F8E86D0F0E320B6BD02"/>
            </w:placeholder>
          </w:sdtPr>
          <w:sdtEndPr/>
          <w:sdtContent>
            <w:tc>
              <w:tcPr>
                <w:tcW w:w="1559" w:type="dxa"/>
              </w:tcPr>
              <w:p w:rsidR="00806F1C" w:rsidRPr="00130863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</w:t>
                </w:r>
              </w:p>
            </w:tc>
          </w:sdtContent>
        </w:sdt>
      </w:tr>
      <w:tr w:rsidR="00806F1C" w:rsidRPr="00130863" w:rsidTr="00924E96">
        <w:trPr>
          <w:trHeight w:val="567"/>
        </w:trPr>
        <w:tc>
          <w:tcPr>
            <w:tcW w:w="3686" w:type="dxa"/>
          </w:tcPr>
          <w:p w:rsidR="00806F1C" w:rsidRPr="00130863" w:rsidRDefault="00016FC0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Vask av båt utvendig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-90267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06F1C" w:rsidRPr="00130863" w:rsidRDefault="006B01D6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06F1C" w:rsidRPr="00130863" w:rsidRDefault="002052B5" w:rsidP="00016FC0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 xml:space="preserve">Kr. </w:t>
            </w:r>
            <w:r w:rsidR="00016FC0">
              <w:rPr>
                <w:rFonts w:ascii="Palermo" w:hAnsi="Palermo" w:cs="TimesNewRomanPSMT"/>
                <w:sz w:val="26"/>
                <w:szCs w:val="26"/>
              </w:rPr>
              <w:t xml:space="preserve">40,- pr. fot 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607311733"/>
            <w:placeholder>
              <w:docPart w:val="9BE2DA0B08D04F8E86D0F0E320B6BD02"/>
            </w:placeholder>
          </w:sdtPr>
          <w:sdtEndPr/>
          <w:sdtContent>
            <w:tc>
              <w:tcPr>
                <w:tcW w:w="1559" w:type="dxa"/>
              </w:tcPr>
              <w:p w:rsidR="00806F1C" w:rsidRPr="00130863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  </w:t>
                </w:r>
              </w:p>
            </w:tc>
          </w:sdtContent>
        </w:sdt>
      </w:tr>
      <w:tr w:rsidR="00806F1C" w:rsidRPr="00130863" w:rsidTr="00924E96">
        <w:trPr>
          <w:trHeight w:val="567"/>
        </w:trPr>
        <w:tc>
          <w:tcPr>
            <w:tcW w:w="3686" w:type="dxa"/>
          </w:tcPr>
          <w:p w:rsidR="00806F1C" w:rsidRDefault="00A52933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Standard s</w:t>
            </w:r>
            <w:r w:rsidR="00016FC0">
              <w:rPr>
                <w:rFonts w:ascii="Palermo" w:hAnsi="Palermo" w:cs="TimesNewRomanPSMT"/>
                <w:sz w:val="26"/>
                <w:szCs w:val="26"/>
              </w:rPr>
              <w:t>ervice utenbordsmotor/</w:t>
            </w:r>
            <w:r w:rsidR="00016FC0">
              <w:rPr>
                <w:rFonts w:ascii="Palermo" w:hAnsi="Palermo" w:cs="TimesNewRomanPSMT"/>
                <w:sz w:val="26"/>
                <w:szCs w:val="26"/>
              </w:rPr>
              <w:br/>
              <w:t>vinterkonservering:</w:t>
            </w:r>
          </w:p>
          <w:p w:rsidR="00016FC0" w:rsidRDefault="00016FC0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- M</w:t>
            </w:r>
            <w:r w:rsidR="00A81CF9">
              <w:rPr>
                <w:rFonts w:ascii="Palermo" w:hAnsi="Palermo" w:cs="TimesNewRomanPSMT"/>
                <w:sz w:val="26"/>
                <w:szCs w:val="26"/>
              </w:rPr>
              <w:t>otor</w:t>
            </w:r>
            <w:r>
              <w:rPr>
                <w:rFonts w:ascii="Palermo" w:hAnsi="Palermo" w:cs="TimesNewRomanPSMT"/>
                <w:sz w:val="26"/>
                <w:szCs w:val="26"/>
              </w:rPr>
              <w:t xml:space="preserve"> inntil 25Hk</w:t>
            </w:r>
          </w:p>
          <w:p w:rsidR="00016FC0" w:rsidRDefault="00A81CF9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- motor</w:t>
            </w:r>
            <w:r w:rsidR="00016FC0">
              <w:rPr>
                <w:rFonts w:ascii="Palermo" w:hAnsi="Palermo" w:cs="TimesNewRomanPSMT"/>
                <w:sz w:val="26"/>
                <w:szCs w:val="26"/>
              </w:rPr>
              <w:t xml:space="preserve"> 30-100Hk</w:t>
            </w:r>
            <w:r w:rsidR="00016FC0">
              <w:rPr>
                <w:rFonts w:ascii="Palermo" w:hAnsi="Palermo" w:cs="TimesNewRomanPSMT"/>
                <w:sz w:val="26"/>
                <w:szCs w:val="26"/>
              </w:rPr>
              <w:br/>
              <w:t xml:space="preserve">- </w:t>
            </w:r>
            <w:r>
              <w:rPr>
                <w:rFonts w:ascii="Palermo" w:hAnsi="Palermo" w:cs="TimesNewRomanPSMT"/>
                <w:sz w:val="26"/>
                <w:szCs w:val="26"/>
              </w:rPr>
              <w:t>motor</w:t>
            </w:r>
            <w:r w:rsidR="00016FC0">
              <w:rPr>
                <w:rFonts w:ascii="Palermo" w:hAnsi="Palermo" w:cs="TimesNewRomanPSMT"/>
                <w:sz w:val="26"/>
                <w:szCs w:val="26"/>
              </w:rPr>
              <w:t xml:space="preserve"> 115-250Hk</w:t>
            </w:r>
          </w:p>
          <w:p w:rsidR="00016FC0" w:rsidRPr="00130863" w:rsidRDefault="00016FC0" w:rsidP="009C7181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</w:p>
        </w:tc>
        <w:tc>
          <w:tcPr>
            <w:tcW w:w="1418" w:type="dxa"/>
          </w:tcPr>
          <w:p w:rsidR="00806F1C" w:rsidRDefault="00806F1C" w:rsidP="006B01D6">
            <w:pPr>
              <w:autoSpaceDE w:val="0"/>
              <w:autoSpaceDN w:val="0"/>
              <w:adjustRightInd w:val="0"/>
              <w:jc w:val="center"/>
              <w:rPr>
                <w:rFonts w:ascii="Palermo" w:hAnsi="Palermo" w:cs="TimesNewRomanPSMT"/>
                <w:sz w:val="26"/>
                <w:szCs w:val="26"/>
              </w:rPr>
            </w:pPr>
          </w:p>
          <w:p w:rsidR="006B01D6" w:rsidRDefault="006B01D6" w:rsidP="006B01D6">
            <w:pPr>
              <w:autoSpaceDE w:val="0"/>
              <w:autoSpaceDN w:val="0"/>
              <w:adjustRightInd w:val="0"/>
              <w:jc w:val="center"/>
              <w:rPr>
                <w:rFonts w:ascii="Palermo" w:hAnsi="Palermo" w:cs="TimesNewRomanPSMT"/>
                <w:sz w:val="26"/>
                <w:szCs w:val="26"/>
              </w:rPr>
            </w:pPr>
          </w:p>
          <w:p w:rsidR="006B01D6" w:rsidRDefault="006B01D6" w:rsidP="006B01D6">
            <w:pPr>
              <w:autoSpaceDE w:val="0"/>
              <w:autoSpaceDN w:val="0"/>
              <w:adjustRightInd w:val="0"/>
              <w:jc w:val="center"/>
              <w:rPr>
                <w:rFonts w:ascii="Palermo" w:hAnsi="Palermo" w:cs="TimesNewRomanPSMT"/>
                <w:sz w:val="26"/>
                <w:szCs w:val="26"/>
              </w:rPr>
            </w:pPr>
          </w:p>
          <w:sdt>
            <w:sdtPr>
              <w:rPr>
                <w:rFonts w:ascii="Palermo" w:hAnsi="Palermo" w:cs="TimesNewRomanPSMT"/>
                <w:sz w:val="26"/>
                <w:szCs w:val="26"/>
              </w:rPr>
              <w:id w:val="1769725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01D6" w:rsidRDefault="006B01D6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sdtContent>
          </w:sdt>
          <w:sdt>
            <w:sdtPr>
              <w:rPr>
                <w:rFonts w:ascii="Palermo" w:hAnsi="Palermo" w:cs="TimesNewRomanPSMT"/>
                <w:sz w:val="26"/>
                <w:szCs w:val="26"/>
              </w:rPr>
              <w:id w:val="-1583684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01D6" w:rsidRDefault="006B01D6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sdtContent>
          </w:sdt>
          <w:sdt>
            <w:sdtPr>
              <w:rPr>
                <w:rFonts w:ascii="Palermo" w:hAnsi="Palermo" w:cs="TimesNewRomanPSMT"/>
                <w:sz w:val="26"/>
                <w:szCs w:val="26"/>
              </w:rPr>
              <w:id w:val="-645357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01D6" w:rsidRPr="00130863" w:rsidRDefault="006B01D6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2693" w:type="dxa"/>
          </w:tcPr>
          <w:p w:rsidR="00016FC0" w:rsidRDefault="00016FC0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</w:p>
          <w:p w:rsidR="00016FC0" w:rsidRDefault="00016FC0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</w:p>
          <w:p w:rsidR="009C7181" w:rsidRDefault="009C7181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</w:p>
          <w:p w:rsidR="00806F1C" w:rsidRDefault="00016FC0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Kr. 1500,-</w:t>
            </w:r>
            <w:r w:rsidR="00A81CF9">
              <w:rPr>
                <w:rFonts w:ascii="Palermo" w:hAnsi="Palermo" w:cs="TimesNewRomanPSMT"/>
                <w:sz w:val="26"/>
                <w:szCs w:val="26"/>
              </w:rPr>
              <w:t xml:space="preserve"> pr. service</w:t>
            </w:r>
          </w:p>
          <w:p w:rsidR="00016FC0" w:rsidRDefault="00016FC0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Kr. 1900,-</w:t>
            </w:r>
            <w:r w:rsidR="00A81CF9">
              <w:rPr>
                <w:rFonts w:ascii="Palermo" w:hAnsi="Palermo" w:cs="TimesNewRomanPSMT"/>
                <w:sz w:val="26"/>
                <w:szCs w:val="26"/>
              </w:rPr>
              <w:t xml:space="preserve"> pr. service</w:t>
            </w:r>
          </w:p>
          <w:p w:rsidR="00016FC0" w:rsidRDefault="00016FC0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Kr. 2300,-</w:t>
            </w:r>
            <w:r w:rsidR="00A81CF9">
              <w:rPr>
                <w:rFonts w:ascii="Palermo" w:hAnsi="Palermo" w:cs="TimesNewRomanPSMT"/>
                <w:sz w:val="26"/>
                <w:szCs w:val="26"/>
              </w:rPr>
              <w:t xml:space="preserve"> pr. service</w:t>
            </w:r>
          </w:p>
          <w:p w:rsidR="009C7181" w:rsidRPr="00130863" w:rsidRDefault="009C7181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+ medgått materiell</w:t>
            </w:r>
          </w:p>
        </w:tc>
        <w:tc>
          <w:tcPr>
            <w:tcW w:w="1559" w:type="dxa"/>
          </w:tcPr>
          <w:p w:rsidR="00806F1C" w:rsidRDefault="00806F1C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</w:p>
          <w:p w:rsidR="00834168" w:rsidRDefault="00834168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</w:p>
          <w:p w:rsidR="00834168" w:rsidRDefault="00834168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</w:p>
          <w:sdt>
            <w:sdtPr>
              <w:rPr>
                <w:rFonts w:ascii="Palermo" w:hAnsi="Palermo" w:cs="TimesNewRomanPSMT"/>
                <w:sz w:val="26"/>
                <w:szCs w:val="26"/>
              </w:rPr>
              <w:id w:val="333973015"/>
              <w:placeholder>
                <w:docPart w:val="9BE2DA0B08D04F8E86D0F0E320B6BD02"/>
              </w:placeholder>
            </w:sdtPr>
            <w:sdtEndPr/>
            <w:sdtContent>
              <w:p w:rsidR="00834168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</w:t>
                </w:r>
              </w:p>
            </w:sdtContent>
          </w:sdt>
          <w:sdt>
            <w:sdtPr>
              <w:rPr>
                <w:rFonts w:ascii="Palermo" w:hAnsi="Palermo" w:cs="TimesNewRomanPSMT"/>
                <w:sz w:val="26"/>
                <w:szCs w:val="26"/>
              </w:rPr>
              <w:id w:val="-635962273"/>
              <w:placeholder>
                <w:docPart w:val="9BE2DA0B08D04F8E86D0F0E320B6BD02"/>
              </w:placeholder>
            </w:sdtPr>
            <w:sdtEndPr/>
            <w:sdtContent>
              <w:p w:rsidR="00834168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 </w:t>
                </w:r>
              </w:p>
            </w:sdtContent>
          </w:sdt>
          <w:sdt>
            <w:sdtPr>
              <w:rPr>
                <w:rFonts w:ascii="Palermo" w:hAnsi="Palermo" w:cs="TimesNewRomanPSMT"/>
                <w:sz w:val="26"/>
                <w:szCs w:val="26"/>
              </w:rPr>
              <w:id w:val="1118563603"/>
              <w:placeholder>
                <w:docPart w:val="9BE2DA0B08D04F8E86D0F0E320B6BD02"/>
              </w:placeholder>
            </w:sdtPr>
            <w:sdtEndPr/>
            <w:sdtContent>
              <w:p w:rsidR="00834168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 </w:t>
                </w:r>
              </w:p>
            </w:sdtContent>
          </w:sdt>
          <w:p w:rsidR="00834168" w:rsidRPr="00130863" w:rsidRDefault="00834168" w:rsidP="00834168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</w:p>
        </w:tc>
      </w:tr>
      <w:tr w:rsidR="00CE260E" w:rsidRPr="00130863" w:rsidTr="00924E96">
        <w:trPr>
          <w:trHeight w:val="567"/>
        </w:trPr>
        <w:tc>
          <w:tcPr>
            <w:tcW w:w="3686" w:type="dxa"/>
          </w:tcPr>
          <w:p w:rsidR="00CE260E" w:rsidRDefault="00CE260E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Små rep. plast</w:t>
            </w:r>
            <w:r w:rsidR="00C70354">
              <w:rPr>
                <w:rFonts w:ascii="Palermo" w:hAnsi="Palermo" w:cs="TimesNewRomanPSMT"/>
                <w:sz w:val="26"/>
                <w:szCs w:val="26"/>
              </w:rPr>
              <w:t xml:space="preserve"> </w:t>
            </w:r>
            <w:r>
              <w:rPr>
                <w:rFonts w:ascii="Palermo" w:hAnsi="Palermo" w:cs="TimesNewRomanPSMT"/>
                <w:sz w:val="26"/>
                <w:szCs w:val="26"/>
              </w:rPr>
              <w:t>/</w:t>
            </w:r>
            <w:r w:rsidR="00C70354">
              <w:rPr>
                <w:rFonts w:ascii="Palermo" w:hAnsi="Palermo" w:cs="TimesNewRomanPSMT"/>
                <w:sz w:val="26"/>
                <w:szCs w:val="26"/>
              </w:rPr>
              <w:t xml:space="preserve"> </w:t>
            </w:r>
            <w:r>
              <w:rPr>
                <w:rFonts w:ascii="Palermo" w:hAnsi="Palermo" w:cs="TimesNewRomanPSMT"/>
                <w:sz w:val="26"/>
                <w:szCs w:val="26"/>
              </w:rPr>
              <w:t>glassfiber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13768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E260E" w:rsidRPr="00130863" w:rsidRDefault="006B01D6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:rsidR="00CE260E" w:rsidRPr="00130863" w:rsidRDefault="00CE260E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Pris på forespørsel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1725108404"/>
            <w:placeholder>
              <w:docPart w:val="9BE2DA0B08D04F8E86D0F0E320B6BD02"/>
            </w:placeholder>
          </w:sdtPr>
          <w:sdtEndPr/>
          <w:sdtContent>
            <w:tc>
              <w:tcPr>
                <w:tcW w:w="1559" w:type="dxa"/>
              </w:tcPr>
              <w:p w:rsidR="00CE260E" w:rsidRPr="00130863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  </w:t>
                </w:r>
              </w:p>
            </w:tc>
          </w:sdtContent>
        </w:sdt>
      </w:tr>
      <w:tr w:rsidR="00806F1C" w:rsidRPr="00130863" w:rsidTr="00924E96">
        <w:trPr>
          <w:trHeight w:val="567"/>
        </w:trPr>
        <w:tc>
          <w:tcPr>
            <w:tcW w:w="3686" w:type="dxa"/>
          </w:tcPr>
          <w:p w:rsidR="00806F1C" w:rsidRPr="00130863" w:rsidRDefault="00CE260E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Bunnstoffing (gjelder båt som er behandlet tidligere)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-163401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06F1C" w:rsidRPr="00130863" w:rsidRDefault="006B01D6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06F1C" w:rsidRPr="00130863" w:rsidRDefault="002052B5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 xml:space="preserve">Kr. </w:t>
            </w:r>
            <w:r w:rsidR="00CE260E">
              <w:rPr>
                <w:rFonts w:ascii="Palermo" w:hAnsi="Palermo" w:cs="TimesNewRomanPSMT"/>
                <w:sz w:val="26"/>
                <w:szCs w:val="26"/>
              </w:rPr>
              <w:t>75,- pr</w:t>
            </w:r>
            <w:r w:rsidR="00A81CF9">
              <w:rPr>
                <w:rFonts w:ascii="Palermo" w:hAnsi="Palermo" w:cs="TimesNewRomanPSMT"/>
                <w:sz w:val="26"/>
                <w:szCs w:val="26"/>
              </w:rPr>
              <w:t>.</w:t>
            </w:r>
            <w:r w:rsidR="00CE260E">
              <w:rPr>
                <w:rFonts w:ascii="Palermo" w:hAnsi="Palermo" w:cs="TimesNewRomanPSMT"/>
                <w:sz w:val="26"/>
                <w:szCs w:val="26"/>
              </w:rPr>
              <w:t xml:space="preserve"> fot </w:t>
            </w:r>
            <w:r w:rsidR="009C7181">
              <w:rPr>
                <w:rFonts w:ascii="Palermo" w:hAnsi="Palermo" w:cs="TimesNewRomanPSMT"/>
                <w:sz w:val="26"/>
                <w:szCs w:val="26"/>
              </w:rPr>
              <w:br/>
            </w:r>
            <w:r w:rsidR="00A52933">
              <w:rPr>
                <w:rFonts w:ascii="Palermo" w:hAnsi="Palermo" w:cs="TimesNewRomanPSMT"/>
                <w:sz w:val="26"/>
                <w:szCs w:val="26"/>
              </w:rPr>
              <w:t>+ medgått materiell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604703459"/>
            <w:placeholder>
              <w:docPart w:val="9BE2DA0B08D04F8E86D0F0E320B6BD02"/>
            </w:placeholder>
          </w:sdtPr>
          <w:sdtEndPr/>
          <w:sdtContent>
            <w:tc>
              <w:tcPr>
                <w:tcW w:w="1559" w:type="dxa"/>
              </w:tcPr>
              <w:p w:rsidR="00806F1C" w:rsidRPr="00130863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  </w:t>
                </w:r>
              </w:p>
            </w:tc>
          </w:sdtContent>
        </w:sdt>
      </w:tr>
      <w:tr w:rsidR="00CE260E" w:rsidRPr="00130863" w:rsidTr="00924E96">
        <w:trPr>
          <w:trHeight w:val="567"/>
        </w:trPr>
        <w:tc>
          <w:tcPr>
            <w:tcW w:w="3686" w:type="dxa"/>
          </w:tcPr>
          <w:p w:rsidR="00CE260E" w:rsidRDefault="00A81CF9" w:rsidP="00924E96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B</w:t>
            </w:r>
            <w:r w:rsidR="00CE260E">
              <w:rPr>
                <w:rFonts w:ascii="Palermo" w:hAnsi="Palermo" w:cs="TimesNewRomanPSMT"/>
                <w:sz w:val="26"/>
                <w:szCs w:val="26"/>
              </w:rPr>
              <w:t>unnstoffing av</w:t>
            </w:r>
            <w:r w:rsidR="00924E96">
              <w:rPr>
                <w:rFonts w:ascii="Palermo" w:hAnsi="Palermo" w:cs="TimesNewRomanPSMT"/>
                <w:sz w:val="26"/>
                <w:szCs w:val="26"/>
              </w:rPr>
              <w:t xml:space="preserve"> båt </w:t>
            </w:r>
            <w:r w:rsidR="00CE260E">
              <w:rPr>
                <w:rFonts w:ascii="Palermo" w:hAnsi="Palermo" w:cs="TimesNewRomanPSMT"/>
                <w:sz w:val="26"/>
                <w:szCs w:val="26"/>
              </w:rPr>
              <w:t xml:space="preserve">som ikke er behandlet tidligere, tilkommer </w:t>
            </w:r>
            <w:r w:rsidR="00924E96">
              <w:rPr>
                <w:rFonts w:ascii="Palermo" w:hAnsi="Palermo" w:cs="TimesNewRomanPSMT"/>
                <w:sz w:val="26"/>
                <w:szCs w:val="26"/>
              </w:rPr>
              <w:t xml:space="preserve">ekstra </w:t>
            </w:r>
            <w:r w:rsidR="00CE260E">
              <w:rPr>
                <w:rFonts w:ascii="Palermo" w:hAnsi="Palermo" w:cs="TimesNewRomanPSMT"/>
                <w:sz w:val="26"/>
                <w:szCs w:val="26"/>
              </w:rPr>
              <w:t xml:space="preserve">arbeid </w:t>
            </w:r>
            <w:r w:rsidR="00924E96">
              <w:rPr>
                <w:rFonts w:ascii="Palermo" w:hAnsi="Palermo" w:cs="TimesNewRomanPSMT"/>
                <w:sz w:val="26"/>
                <w:szCs w:val="26"/>
              </w:rPr>
              <w:t xml:space="preserve">sliping/pussing </w:t>
            </w:r>
            <w:r w:rsidR="00CE260E">
              <w:rPr>
                <w:rFonts w:ascii="Palermo" w:hAnsi="Palermo" w:cs="TimesNewRomanPSMT"/>
                <w:sz w:val="26"/>
                <w:szCs w:val="26"/>
              </w:rPr>
              <w:t>og primin</w:t>
            </w:r>
            <w:r w:rsidR="00924E96">
              <w:rPr>
                <w:rFonts w:ascii="Palermo" w:hAnsi="Palermo" w:cs="TimesNewRomanPSMT"/>
                <w:sz w:val="26"/>
                <w:szCs w:val="26"/>
              </w:rPr>
              <w:t>g</w:t>
            </w:r>
          </w:p>
        </w:tc>
        <w:tc>
          <w:tcPr>
            <w:tcW w:w="1418" w:type="dxa"/>
          </w:tcPr>
          <w:p w:rsidR="00CE260E" w:rsidRDefault="00CE260E" w:rsidP="006B01D6">
            <w:pPr>
              <w:autoSpaceDE w:val="0"/>
              <w:autoSpaceDN w:val="0"/>
              <w:adjustRightInd w:val="0"/>
              <w:jc w:val="center"/>
              <w:rPr>
                <w:rFonts w:ascii="Palermo" w:hAnsi="Palermo" w:cs="TimesNewRomanPSMT"/>
                <w:sz w:val="26"/>
                <w:szCs w:val="26"/>
              </w:rPr>
            </w:pPr>
          </w:p>
          <w:sdt>
            <w:sdtPr>
              <w:rPr>
                <w:rFonts w:ascii="Palermo" w:hAnsi="Palermo" w:cs="TimesNewRomanPSMT"/>
                <w:sz w:val="26"/>
                <w:szCs w:val="26"/>
              </w:rPr>
              <w:id w:val="2032984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01D6" w:rsidRPr="00130863" w:rsidRDefault="006B01D6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2693" w:type="dxa"/>
            <w:vAlign w:val="center"/>
          </w:tcPr>
          <w:p w:rsidR="00CE260E" w:rsidRPr="00130863" w:rsidRDefault="00CE260E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Pris på forespørsel</w:t>
            </w:r>
          </w:p>
        </w:tc>
        <w:tc>
          <w:tcPr>
            <w:tcW w:w="1559" w:type="dxa"/>
          </w:tcPr>
          <w:p w:rsidR="00CE260E" w:rsidRDefault="00CE260E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</w:p>
          <w:sdt>
            <w:sdtPr>
              <w:rPr>
                <w:rFonts w:ascii="Palermo" w:hAnsi="Palermo" w:cs="TimesNewRomanPSMT"/>
                <w:sz w:val="26"/>
                <w:szCs w:val="26"/>
              </w:rPr>
              <w:id w:val="-509370747"/>
              <w:placeholder>
                <w:docPart w:val="9BE2DA0B08D04F8E86D0F0E320B6BD02"/>
              </w:placeholder>
            </w:sdtPr>
            <w:sdtEndPr/>
            <w:sdtContent>
              <w:p w:rsidR="00834168" w:rsidRPr="00130863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  </w:t>
                </w:r>
              </w:p>
            </w:sdtContent>
          </w:sdt>
        </w:tc>
      </w:tr>
      <w:tr w:rsidR="00806F1C" w:rsidRPr="00130863" w:rsidTr="00924E96">
        <w:trPr>
          <w:trHeight w:val="567"/>
        </w:trPr>
        <w:tc>
          <w:tcPr>
            <w:tcW w:w="3686" w:type="dxa"/>
          </w:tcPr>
          <w:p w:rsidR="00CE260E" w:rsidRPr="00130863" w:rsidRDefault="00CE260E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Polering av båt, utvendig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-65738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06F1C" w:rsidRPr="00130863" w:rsidRDefault="006B01D6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06F1C" w:rsidRPr="00130863" w:rsidRDefault="002052B5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 xml:space="preserve">Kr. </w:t>
            </w:r>
            <w:r w:rsidR="00CE260E">
              <w:rPr>
                <w:rFonts w:ascii="Palermo" w:hAnsi="Palermo" w:cs="TimesNewRomanPSMT"/>
                <w:sz w:val="26"/>
                <w:szCs w:val="26"/>
              </w:rPr>
              <w:t xml:space="preserve">75,- </w:t>
            </w:r>
            <w:r>
              <w:rPr>
                <w:rFonts w:ascii="Palermo" w:hAnsi="Palermo" w:cs="TimesNewRomanPSMT"/>
                <w:sz w:val="26"/>
                <w:szCs w:val="26"/>
              </w:rPr>
              <w:t>pr. fot</w:t>
            </w:r>
            <w:r w:rsidR="009C7181">
              <w:rPr>
                <w:rFonts w:ascii="Palermo" w:hAnsi="Palermo" w:cs="TimesNewRomanPSMT"/>
                <w:sz w:val="26"/>
                <w:szCs w:val="26"/>
              </w:rPr>
              <w:br/>
            </w:r>
            <w:r w:rsidR="00CE260E">
              <w:rPr>
                <w:rFonts w:ascii="Palermo" w:hAnsi="Palermo" w:cs="TimesNewRomanPSMT"/>
                <w:sz w:val="26"/>
                <w:szCs w:val="26"/>
              </w:rPr>
              <w:t>+ medgått materiell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-1435205129"/>
            <w:placeholder>
              <w:docPart w:val="9BE2DA0B08D04F8E86D0F0E320B6BD02"/>
            </w:placeholder>
          </w:sdtPr>
          <w:sdtEndPr/>
          <w:sdtContent>
            <w:tc>
              <w:tcPr>
                <w:tcW w:w="1559" w:type="dxa"/>
              </w:tcPr>
              <w:p w:rsidR="00806F1C" w:rsidRPr="00130863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  </w:t>
                </w:r>
              </w:p>
            </w:tc>
          </w:sdtContent>
        </w:sdt>
      </w:tr>
      <w:tr w:rsidR="009C7181" w:rsidRPr="00130863" w:rsidTr="00924E96">
        <w:trPr>
          <w:trHeight w:val="567"/>
        </w:trPr>
        <w:tc>
          <w:tcPr>
            <w:tcW w:w="3686" w:type="dxa"/>
          </w:tcPr>
          <w:p w:rsidR="009C7181" w:rsidRDefault="00924E96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Arbeid</w:t>
            </w:r>
            <w:r w:rsidR="009C7181">
              <w:rPr>
                <w:rFonts w:ascii="Palermo" w:hAnsi="Palermo" w:cs="TimesNewRomanPSMT"/>
                <w:sz w:val="26"/>
                <w:szCs w:val="26"/>
              </w:rPr>
              <w:t xml:space="preserve"> </w:t>
            </w:r>
            <w:r>
              <w:rPr>
                <w:rFonts w:ascii="Palermo" w:hAnsi="Palermo" w:cs="TimesNewRomanPSMT"/>
                <w:sz w:val="26"/>
                <w:szCs w:val="26"/>
              </w:rPr>
              <w:t xml:space="preserve">/ reparasjoner </w:t>
            </w:r>
            <w:r w:rsidR="009C7181">
              <w:rPr>
                <w:rFonts w:ascii="Palermo" w:hAnsi="Palermo" w:cs="TimesNewRomanPSMT"/>
                <w:sz w:val="26"/>
                <w:szCs w:val="26"/>
              </w:rPr>
              <w:t>ikke nevnt i tabellen ovenfor</w:t>
            </w:r>
            <w:r>
              <w:rPr>
                <w:rFonts w:ascii="Palermo" w:hAnsi="Palermo" w:cs="TimesNewRomanPSMT"/>
                <w:sz w:val="26"/>
                <w:szCs w:val="26"/>
              </w:rPr>
              <w:t>.</w:t>
            </w:r>
            <w:r>
              <w:rPr>
                <w:rFonts w:ascii="Palermo" w:hAnsi="Palermo" w:cs="TimesNewRomanPSMT"/>
                <w:sz w:val="26"/>
                <w:szCs w:val="26"/>
              </w:rPr>
              <w:br/>
              <w:t>Spesifiseres på side 3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-2722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6B01D6" w:rsidRPr="00130863" w:rsidRDefault="006B01D6" w:rsidP="006B01D6">
                <w:pPr>
                  <w:autoSpaceDE w:val="0"/>
                  <w:autoSpaceDN w:val="0"/>
                  <w:adjustRightInd w:val="0"/>
                  <w:jc w:val="center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NewRomanPSMT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C7181" w:rsidRDefault="002052B5" w:rsidP="00806F1C">
            <w:pPr>
              <w:autoSpaceDE w:val="0"/>
              <w:autoSpaceDN w:val="0"/>
              <w:adjustRightInd w:val="0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 xml:space="preserve">Kr. </w:t>
            </w:r>
            <w:r w:rsidR="009C7181">
              <w:rPr>
                <w:rFonts w:ascii="Palermo" w:hAnsi="Palermo" w:cs="TimesNewRomanPSMT"/>
                <w:sz w:val="26"/>
                <w:szCs w:val="26"/>
              </w:rPr>
              <w:t>750,</w:t>
            </w:r>
            <w:r>
              <w:rPr>
                <w:rFonts w:ascii="Palermo" w:hAnsi="Palermo" w:cs="TimesNewRomanPSMT"/>
                <w:sz w:val="26"/>
                <w:szCs w:val="26"/>
              </w:rPr>
              <w:t>-</w:t>
            </w:r>
            <w:r w:rsidR="009C7181">
              <w:rPr>
                <w:rFonts w:ascii="Palermo" w:hAnsi="Palermo" w:cs="TimesNewRomanPSMT"/>
                <w:sz w:val="26"/>
                <w:szCs w:val="26"/>
              </w:rPr>
              <w:t xml:space="preserve"> pr. time </w:t>
            </w:r>
            <w:r w:rsidR="009C7181">
              <w:rPr>
                <w:rFonts w:ascii="Palermo" w:hAnsi="Palermo" w:cs="TimesNewRomanPSMT"/>
                <w:sz w:val="26"/>
                <w:szCs w:val="26"/>
              </w:rPr>
              <w:br/>
              <w:t>+ medgått materiell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737671815"/>
            <w:placeholder>
              <w:docPart w:val="9BE2DA0B08D04F8E86D0F0E320B6BD02"/>
            </w:placeholder>
          </w:sdtPr>
          <w:sdtEndPr/>
          <w:sdtContent>
            <w:tc>
              <w:tcPr>
                <w:tcW w:w="1559" w:type="dxa"/>
              </w:tcPr>
              <w:p w:rsidR="009C7181" w:rsidRPr="00130863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  </w:t>
                </w:r>
              </w:p>
            </w:tc>
          </w:sdtContent>
        </w:sdt>
      </w:tr>
      <w:tr w:rsidR="00924E96" w:rsidRPr="00130863" w:rsidTr="00924E96">
        <w:trPr>
          <w:trHeight w:val="567"/>
        </w:trPr>
        <w:tc>
          <w:tcPr>
            <w:tcW w:w="7797" w:type="dxa"/>
            <w:gridSpan w:val="3"/>
            <w:vAlign w:val="center"/>
          </w:tcPr>
          <w:p w:rsidR="00924E96" w:rsidRDefault="00924E96" w:rsidP="00924E96">
            <w:pPr>
              <w:autoSpaceDE w:val="0"/>
              <w:autoSpaceDN w:val="0"/>
              <w:adjustRightInd w:val="0"/>
              <w:jc w:val="right"/>
              <w:rPr>
                <w:rFonts w:ascii="Palermo" w:hAnsi="Palermo" w:cs="TimesNewRomanPSMT"/>
                <w:sz w:val="26"/>
                <w:szCs w:val="26"/>
              </w:rPr>
            </w:pPr>
            <w:r>
              <w:rPr>
                <w:rFonts w:ascii="Palermo" w:hAnsi="Palermo" w:cs="TimesNewRomanPSMT"/>
                <w:sz w:val="26"/>
                <w:szCs w:val="26"/>
              </w:rPr>
              <w:t>Sum kolonne</w:t>
            </w:r>
          </w:p>
        </w:tc>
        <w:sdt>
          <w:sdtPr>
            <w:rPr>
              <w:rFonts w:ascii="Palermo" w:hAnsi="Palermo" w:cs="TimesNewRomanPSMT"/>
              <w:sz w:val="26"/>
              <w:szCs w:val="26"/>
            </w:rPr>
            <w:id w:val="2140137108"/>
            <w:placeholder>
              <w:docPart w:val="9BE2DA0B08D04F8E86D0F0E320B6BD02"/>
            </w:placeholder>
          </w:sdtPr>
          <w:sdtEndPr/>
          <w:sdtContent>
            <w:tc>
              <w:tcPr>
                <w:tcW w:w="1559" w:type="dxa"/>
              </w:tcPr>
              <w:p w:rsidR="00924E96" w:rsidRPr="00130863" w:rsidRDefault="00834168" w:rsidP="00834168">
                <w:pPr>
                  <w:autoSpaceDE w:val="0"/>
                  <w:autoSpaceDN w:val="0"/>
                  <w:adjustRightInd w:val="0"/>
                  <w:rPr>
                    <w:rFonts w:ascii="Palermo" w:hAnsi="Palermo" w:cs="TimesNewRomanPSMT"/>
                    <w:sz w:val="26"/>
                    <w:szCs w:val="26"/>
                  </w:rPr>
                </w:pPr>
                <w:r>
                  <w:rPr>
                    <w:rFonts w:ascii="Palermo" w:hAnsi="Palermo" w:cs="TimesNewRomanPSMT"/>
                    <w:sz w:val="26"/>
                    <w:szCs w:val="26"/>
                  </w:rPr>
                  <w:t xml:space="preserve">                </w:t>
                </w:r>
              </w:p>
            </w:tc>
          </w:sdtContent>
        </w:sdt>
      </w:tr>
    </w:tbl>
    <w:p w:rsidR="00C70354" w:rsidRDefault="00C70354" w:rsidP="00C26AFE">
      <w:pPr>
        <w:autoSpaceDE w:val="0"/>
        <w:autoSpaceDN w:val="0"/>
        <w:adjustRightInd w:val="0"/>
        <w:spacing w:before="360" w:after="0" w:line="240" w:lineRule="auto"/>
        <w:rPr>
          <w:rFonts w:ascii="Palermo" w:hAnsi="Palermo" w:cs="TimesNewRomanPSMT"/>
          <w:sz w:val="26"/>
          <w:szCs w:val="26"/>
        </w:rPr>
      </w:pPr>
      <w:r w:rsidRPr="009C7181">
        <w:rPr>
          <w:rFonts w:ascii="Open Sans" w:hAnsi="Open Sans"/>
          <w:sz w:val="26"/>
          <w:szCs w:val="26"/>
        </w:rPr>
        <w:t xml:space="preserve">Priser på service </w:t>
      </w:r>
      <w:r w:rsidR="00924E96">
        <w:rPr>
          <w:rFonts w:ascii="Open Sans" w:hAnsi="Open Sans"/>
          <w:sz w:val="26"/>
          <w:szCs w:val="26"/>
        </w:rPr>
        <w:t xml:space="preserve">arbeid </w:t>
      </w:r>
      <w:r w:rsidRPr="009C7181">
        <w:rPr>
          <w:rFonts w:ascii="Open Sans" w:hAnsi="Open Sans"/>
          <w:sz w:val="26"/>
          <w:szCs w:val="26"/>
        </w:rPr>
        <w:t xml:space="preserve">er beregnet ut fra en standard service, der deleforbruket kommer som et tillegg (oljer, filter osv). </w:t>
      </w:r>
      <w:r w:rsidR="00924E96">
        <w:rPr>
          <w:rFonts w:ascii="Open Sans" w:hAnsi="Open Sans"/>
          <w:sz w:val="26"/>
          <w:szCs w:val="26"/>
        </w:rPr>
        <w:br/>
      </w:r>
      <w:r w:rsidRPr="009C7181">
        <w:rPr>
          <w:rFonts w:ascii="Open Sans" w:hAnsi="Open Sans"/>
          <w:sz w:val="26"/>
          <w:szCs w:val="26"/>
        </w:rPr>
        <w:t>De</w:t>
      </w:r>
      <w:r w:rsidR="00924E96">
        <w:rPr>
          <w:rFonts w:ascii="Open Sans" w:hAnsi="Open Sans"/>
          <w:sz w:val="26"/>
          <w:szCs w:val="26"/>
        </w:rPr>
        <w:t xml:space="preserve">t </w:t>
      </w:r>
      <w:r w:rsidR="0015389D">
        <w:rPr>
          <w:rFonts w:ascii="Open Sans" w:hAnsi="Open Sans"/>
          <w:sz w:val="26"/>
          <w:szCs w:val="26"/>
        </w:rPr>
        <w:t xml:space="preserve">er ikke tatt </w:t>
      </w:r>
      <w:r w:rsidRPr="009C7181">
        <w:rPr>
          <w:rFonts w:ascii="Open Sans" w:hAnsi="Open Sans"/>
          <w:sz w:val="26"/>
          <w:szCs w:val="26"/>
        </w:rPr>
        <w:t xml:space="preserve">hensyn </w:t>
      </w:r>
      <w:r w:rsidR="0015389D">
        <w:rPr>
          <w:rFonts w:ascii="Open Sans" w:hAnsi="Open Sans"/>
          <w:sz w:val="26"/>
          <w:szCs w:val="26"/>
        </w:rPr>
        <w:t xml:space="preserve">til </w:t>
      </w:r>
      <w:r w:rsidRPr="009C7181">
        <w:rPr>
          <w:rFonts w:ascii="Open Sans" w:hAnsi="Open Sans"/>
          <w:sz w:val="26"/>
          <w:szCs w:val="26"/>
        </w:rPr>
        <w:t xml:space="preserve">spesielle intervall servicer som eksempelvis krever impellerbytte eller registerreimbytte. Dersom dette </w:t>
      </w:r>
      <w:r>
        <w:rPr>
          <w:rFonts w:ascii="Open Sans" w:hAnsi="Open Sans"/>
          <w:sz w:val="26"/>
          <w:szCs w:val="26"/>
        </w:rPr>
        <w:t>skal utføres</w:t>
      </w:r>
      <w:r w:rsidRPr="009C7181">
        <w:rPr>
          <w:rFonts w:ascii="Open Sans" w:hAnsi="Open Sans"/>
          <w:sz w:val="26"/>
          <w:szCs w:val="26"/>
        </w:rPr>
        <w:t xml:space="preserve"> vil de</w:t>
      </w:r>
      <w:r w:rsidR="00924E96">
        <w:rPr>
          <w:rFonts w:ascii="Open Sans" w:hAnsi="Open Sans"/>
          <w:sz w:val="26"/>
          <w:szCs w:val="26"/>
        </w:rPr>
        <w:t>t</w:t>
      </w:r>
      <w:r w:rsidRPr="009C7181">
        <w:rPr>
          <w:rFonts w:ascii="Open Sans" w:hAnsi="Open Sans"/>
          <w:sz w:val="26"/>
          <w:szCs w:val="26"/>
        </w:rPr>
        <w:t xml:space="preserve"> komme et </w:t>
      </w:r>
      <w:r w:rsidR="00924E96">
        <w:rPr>
          <w:rFonts w:ascii="Open Sans" w:hAnsi="Open Sans"/>
          <w:sz w:val="26"/>
          <w:szCs w:val="26"/>
        </w:rPr>
        <w:t>tillegg for</w:t>
      </w:r>
      <w:r w:rsidRPr="009C7181">
        <w:rPr>
          <w:rFonts w:ascii="Open Sans" w:hAnsi="Open Sans"/>
          <w:sz w:val="26"/>
          <w:szCs w:val="26"/>
        </w:rPr>
        <w:t xml:space="preserve"> </w:t>
      </w:r>
      <w:r w:rsidR="00924E96">
        <w:rPr>
          <w:rFonts w:ascii="Open Sans" w:hAnsi="Open Sans"/>
          <w:sz w:val="26"/>
          <w:szCs w:val="26"/>
        </w:rPr>
        <w:t>arbeid</w:t>
      </w:r>
      <w:r w:rsidRPr="009C7181">
        <w:rPr>
          <w:rFonts w:ascii="Open Sans" w:hAnsi="Open Sans"/>
          <w:sz w:val="26"/>
          <w:szCs w:val="26"/>
        </w:rPr>
        <w:t xml:space="preserve"> og </w:t>
      </w:r>
      <w:r w:rsidR="00924E96">
        <w:rPr>
          <w:rFonts w:ascii="Open Sans" w:hAnsi="Open Sans"/>
          <w:sz w:val="26"/>
          <w:szCs w:val="26"/>
        </w:rPr>
        <w:t xml:space="preserve">medgått </w:t>
      </w:r>
      <w:r w:rsidRPr="009C7181">
        <w:rPr>
          <w:rFonts w:ascii="Open Sans" w:hAnsi="Open Sans"/>
          <w:sz w:val="26"/>
          <w:szCs w:val="26"/>
        </w:rPr>
        <w:t>materiell.</w:t>
      </w:r>
      <w:r w:rsidR="0015389D">
        <w:rPr>
          <w:rFonts w:ascii="Open Sans" w:hAnsi="Open Sans"/>
          <w:sz w:val="26"/>
          <w:szCs w:val="26"/>
        </w:rPr>
        <w:t xml:space="preserve"> Dette kan spesifiseres side 3.</w:t>
      </w:r>
    </w:p>
    <w:p w:rsidR="00936558" w:rsidRPr="00130863" w:rsidRDefault="00C70354" w:rsidP="00C26AFE">
      <w:pPr>
        <w:autoSpaceDE w:val="0"/>
        <w:autoSpaceDN w:val="0"/>
        <w:adjustRightInd w:val="0"/>
        <w:spacing w:before="360" w:after="0" w:line="240" w:lineRule="auto"/>
        <w:rPr>
          <w:rFonts w:ascii="Palermo" w:hAnsi="Palermo" w:cs="TimesNewRomanPSMT"/>
          <w:sz w:val="26"/>
          <w:szCs w:val="26"/>
        </w:rPr>
      </w:pPr>
      <w:r>
        <w:rPr>
          <w:rFonts w:ascii="Palermo" w:hAnsi="Palermo" w:cs="TimesNewRomanPSMT"/>
          <w:sz w:val="26"/>
          <w:szCs w:val="26"/>
        </w:rPr>
        <w:lastRenderedPageBreak/>
        <w:br/>
      </w:r>
      <w:r w:rsidR="00924E96">
        <w:rPr>
          <w:rFonts w:ascii="Palermo" w:hAnsi="Palermo" w:cs="TimesNewRomanPSMT"/>
          <w:sz w:val="26"/>
          <w:szCs w:val="26"/>
        </w:rPr>
        <w:t xml:space="preserve">Spesifisering av </w:t>
      </w:r>
      <w:r w:rsidR="0076072A">
        <w:rPr>
          <w:rFonts w:ascii="Palermo" w:hAnsi="Palermo" w:cs="TimesNewRomanPSMT"/>
          <w:sz w:val="26"/>
          <w:szCs w:val="26"/>
        </w:rPr>
        <w:t xml:space="preserve">evt. </w:t>
      </w:r>
      <w:r w:rsidR="00924E96">
        <w:rPr>
          <w:rFonts w:ascii="Palermo" w:hAnsi="Palermo" w:cs="TimesNewRomanPSMT"/>
          <w:sz w:val="26"/>
          <w:szCs w:val="26"/>
        </w:rPr>
        <w:t>annet ønsket</w:t>
      </w:r>
      <w:r w:rsidR="00C26AFE">
        <w:rPr>
          <w:rFonts w:ascii="Palermo" w:hAnsi="Palermo" w:cs="TimesNewRomanPSMT"/>
          <w:sz w:val="26"/>
          <w:szCs w:val="26"/>
        </w:rPr>
        <w:t xml:space="preserve"> </w:t>
      </w:r>
      <w:r w:rsidR="00936558" w:rsidRPr="00130863">
        <w:rPr>
          <w:rFonts w:ascii="Palermo" w:hAnsi="Palermo" w:cs="TimesNewRomanPSMT"/>
          <w:sz w:val="26"/>
          <w:szCs w:val="26"/>
        </w:rPr>
        <w:t>arbeid:</w:t>
      </w:r>
      <w:r w:rsidR="00A52933">
        <w:rPr>
          <w:rFonts w:ascii="Palermo" w:hAnsi="Palermo" w:cs="TimesNewRomanPSMT"/>
          <w:sz w:val="26"/>
          <w:szCs w:val="26"/>
        </w:rPr>
        <w:t xml:space="preserve"> </w:t>
      </w:r>
    </w:p>
    <w:sdt>
      <w:sdtPr>
        <w:rPr>
          <w:rFonts w:ascii="Palermo" w:hAnsi="Palermo" w:cs="TimesNewRomanPSMT"/>
          <w:sz w:val="26"/>
          <w:szCs w:val="26"/>
        </w:rPr>
        <w:id w:val="769587916"/>
        <w:placeholder>
          <w:docPart w:val="9BE2DA0B08D04F8E86D0F0E320B6BD02"/>
        </w:placeholder>
      </w:sdtPr>
      <w:sdtEndPr/>
      <w:sdtContent>
        <w:p w:rsidR="00936558" w:rsidRPr="00130863" w:rsidRDefault="00936558" w:rsidP="00C26AFE">
          <w:pPr>
            <w:autoSpaceDE w:val="0"/>
            <w:autoSpaceDN w:val="0"/>
            <w:adjustRightInd w:val="0"/>
            <w:spacing w:before="360" w:after="0" w:line="240" w:lineRule="auto"/>
            <w:rPr>
              <w:rFonts w:ascii="Palermo" w:hAnsi="Palermo" w:cs="TimesNewRomanPSMT"/>
              <w:sz w:val="26"/>
              <w:szCs w:val="26"/>
            </w:rPr>
          </w:pPr>
          <w:r w:rsidRPr="00130863">
            <w:rPr>
              <w:rFonts w:ascii="Palermo" w:hAnsi="Palermo" w:cs="TimesNewRomanPSMT"/>
              <w:sz w:val="26"/>
              <w:szCs w:val="26"/>
            </w:rPr>
            <w:t>_________________________________________________________</w:t>
          </w:r>
        </w:p>
      </w:sdtContent>
    </w:sdt>
    <w:sdt>
      <w:sdtPr>
        <w:rPr>
          <w:rFonts w:ascii="Palermo" w:hAnsi="Palermo" w:cs="TimesNewRomanPSMT"/>
          <w:sz w:val="26"/>
          <w:szCs w:val="26"/>
        </w:rPr>
        <w:id w:val="-786193606"/>
        <w:placeholder>
          <w:docPart w:val="9BE2DA0B08D04F8E86D0F0E320B6BD02"/>
        </w:placeholder>
      </w:sdtPr>
      <w:sdtEndPr/>
      <w:sdtContent>
        <w:p w:rsidR="00936558" w:rsidRPr="00130863" w:rsidRDefault="00936558" w:rsidP="00C26AFE">
          <w:pPr>
            <w:autoSpaceDE w:val="0"/>
            <w:autoSpaceDN w:val="0"/>
            <w:adjustRightInd w:val="0"/>
            <w:spacing w:before="360" w:after="0" w:line="240" w:lineRule="auto"/>
            <w:rPr>
              <w:rFonts w:ascii="Palermo" w:hAnsi="Palermo" w:cs="TimesNewRomanPSMT"/>
              <w:sz w:val="26"/>
              <w:szCs w:val="26"/>
            </w:rPr>
          </w:pPr>
          <w:r w:rsidRPr="00130863">
            <w:rPr>
              <w:rFonts w:ascii="Palermo" w:hAnsi="Palermo" w:cs="TimesNewRomanPSMT"/>
              <w:sz w:val="26"/>
              <w:szCs w:val="26"/>
            </w:rPr>
            <w:t>_________________________________________________________</w:t>
          </w:r>
        </w:p>
      </w:sdtContent>
    </w:sdt>
    <w:sdt>
      <w:sdtPr>
        <w:rPr>
          <w:rFonts w:ascii="Palermo" w:hAnsi="Palermo" w:cs="TimesNewRomanPSMT"/>
          <w:sz w:val="26"/>
          <w:szCs w:val="26"/>
        </w:rPr>
        <w:id w:val="1351691657"/>
        <w:placeholder>
          <w:docPart w:val="9BE2DA0B08D04F8E86D0F0E320B6BD02"/>
        </w:placeholder>
      </w:sdtPr>
      <w:sdtEndPr/>
      <w:sdtContent>
        <w:p w:rsidR="00936558" w:rsidRPr="00130863" w:rsidRDefault="00936558" w:rsidP="00C26AFE">
          <w:pPr>
            <w:autoSpaceDE w:val="0"/>
            <w:autoSpaceDN w:val="0"/>
            <w:adjustRightInd w:val="0"/>
            <w:spacing w:before="360" w:after="0" w:line="240" w:lineRule="auto"/>
            <w:rPr>
              <w:rFonts w:ascii="Palermo" w:hAnsi="Palermo" w:cs="TimesNewRomanPSMT"/>
              <w:sz w:val="26"/>
              <w:szCs w:val="26"/>
            </w:rPr>
          </w:pPr>
          <w:r w:rsidRPr="00130863">
            <w:rPr>
              <w:rFonts w:ascii="Palermo" w:hAnsi="Palermo" w:cs="TimesNewRomanPSMT"/>
              <w:sz w:val="26"/>
              <w:szCs w:val="26"/>
            </w:rPr>
            <w:t>_________________________________________________________</w:t>
          </w:r>
        </w:p>
      </w:sdtContent>
    </w:sdt>
    <w:sdt>
      <w:sdtPr>
        <w:rPr>
          <w:rFonts w:ascii="Palermo" w:hAnsi="Palermo" w:cs="TimesNewRomanPSMT"/>
          <w:sz w:val="26"/>
          <w:szCs w:val="26"/>
        </w:rPr>
        <w:id w:val="638851556"/>
        <w:placeholder>
          <w:docPart w:val="9BE2DA0B08D04F8E86D0F0E320B6BD02"/>
        </w:placeholder>
      </w:sdtPr>
      <w:sdtEndPr/>
      <w:sdtContent>
        <w:p w:rsidR="0076072A" w:rsidRPr="00130863" w:rsidRDefault="0076072A" w:rsidP="0076072A">
          <w:pPr>
            <w:autoSpaceDE w:val="0"/>
            <w:autoSpaceDN w:val="0"/>
            <w:adjustRightInd w:val="0"/>
            <w:spacing w:before="360" w:after="0" w:line="240" w:lineRule="auto"/>
            <w:rPr>
              <w:rFonts w:ascii="Palermo" w:hAnsi="Palermo" w:cs="TimesNewRomanPSMT"/>
              <w:sz w:val="26"/>
              <w:szCs w:val="26"/>
            </w:rPr>
          </w:pPr>
          <w:r w:rsidRPr="00130863">
            <w:rPr>
              <w:rFonts w:ascii="Palermo" w:hAnsi="Palermo" w:cs="TimesNewRomanPSMT"/>
              <w:sz w:val="26"/>
              <w:szCs w:val="26"/>
            </w:rPr>
            <w:t>_________________________________________________________</w:t>
          </w:r>
        </w:p>
      </w:sdtContent>
    </w:sdt>
    <w:sdt>
      <w:sdtPr>
        <w:rPr>
          <w:rFonts w:ascii="Palermo" w:hAnsi="Palermo" w:cs="TimesNewRomanPSMT"/>
          <w:sz w:val="26"/>
          <w:szCs w:val="26"/>
        </w:rPr>
        <w:id w:val="-1890025685"/>
        <w:placeholder>
          <w:docPart w:val="9BE2DA0B08D04F8E86D0F0E320B6BD02"/>
        </w:placeholder>
      </w:sdtPr>
      <w:sdtEndPr/>
      <w:sdtContent>
        <w:p w:rsidR="0076072A" w:rsidRPr="00130863" w:rsidRDefault="0076072A" w:rsidP="0076072A">
          <w:pPr>
            <w:autoSpaceDE w:val="0"/>
            <w:autoSpaceDN w:val="0"/>
            <w:adjustRightInd w:val="0"/>
            <w:spacing w:before="360" w:after="0" w:line="240" w:lineRule="auto"/>
            <w:rPr>
              <w:rFonts w:ascii="Palermo" w:hAnsi="Palermo" w:cs="TimesNewRomanPSMT"/>
              <w:sz w:val="26"/>
              <w:szCs w:val="26"/>
            </w:rPr>
          </w:pPr>
          <w:r w:rsidRPr="00130863">
            <w:rPr>
              <w:rFonts w:ascii="Palermo" w:hAnsi="Palermo" w:cs="TimesNewRomanPSMT"/>
              <w:sz w:val="26"/>
              <w:szCs w:val="26"/>
            </w:rPr>
            <w:t>_________________________________________________________</w:t>
          </w:r>
        </w:p>
      </w:sdtContent>
    </w:sdt>
    <w:p w:rsidR="00C70354" w:rsidRDefault="00C70354" w:rsidP="00C26AFE">
      <w:pPr>
        <w:tabs>
          <w:tab w:val="left" w:pos="4678"/>
        </w:tabs>
        <w:autoSpaceDE w:val="0"/>
        <w:autoSpaceDN w:val="0"/>
        <w:adjustRightInd w:val="0"/>
        <w:spacing w:before="360" w:after="0" w:line="240" w:lineRule="auto"/>
        <w:rPr>
          <w:rFonts w:ascii="Palermo" w:hAnsi="Palermo" w:cs="TimesNewRomanPSMT"/>
          <w:sz w:val="26"/>
          <w:szCs w:val="26"/>
        </w:rPr>
      </w:pPr>
    </w:p>
    <w:p w:rsidR="00C70354" w:rsidRDefault="00C70354" w:rsidP="00C26AFE">
      <w:pPr>
        <w:tabs>
          <w:tab w:val="left" w:pos="4678"/>
        </w:tabs>
        <w:autoSpaceDE w:val="0"/>
        <w:autoSpaceDN w:val="0"/>
        <w:adjustRightInd w:val="0"/>
        <w:spacing w:before="360" w:after="0" w:line="240" w:lineRule="auto"/>
        <w:rPr>
          <w:rFonts w:ascii="Palermo" w:hAnsi="Palermo" w:cs="TimesNewRomanPSMT"/>
          <w:sz w:val="26"/>
          <w:szCs w:val="26"/>
        </w:rPr>
      </w:pPr>
    </w:p>
    <w:p w:rsidR="00936558" w:rsidRPr="00130863" w:rsidRDefault="00C26AFE" w:rsidP="00C26AFE">
      <w:pPr>
        <w:tabs>
          <w:tab w:val="left" w:pos="4678"/>
        </w:tabs>
        <w:autoSpaceDE w:val="0"/>
        <w:autoSpaceDN w:val="0"/>
        <w:adjustRightInd w:val="0"/>
        <w:spacing w:before="360" w:after="0" w:line="240" w:lineRule="auto"/>
        <w:rPr>
          <w:rFonts w:ascii="Palermo" w:hAnsi="Palermo" w:cs="TimesNewRomanPSMT"/>
          <w:sz w:val="26"/>
          <w:szCs w:val="26"/>
        </w:rPr>
      </w:pPr>
      <w:r>
        <w:rPr>
          <w:rFonts w:ascii="Palermo" w:hAnsi="Palermo" w:cs="TimesNewRomanPSMT"/>
          <w:sz w:val="26"/>
          <w:szCs w:val="26"/>
        </w:rPr>
        <w:t xml:space="preserve">Dato: </w:t>
      </w:r>
      <w:r w:rsidR="0076072A">
        <w:rPr>
          <w:rFonts w:ascii="Palermo" w:hAnsi="Palermo" w:cs="TimesNewRomanPSMT"/>
          <w:sz w:val="26"/>
          <w:szCs w:val="26"/>
        </w:rPr>
        <w:br/>
      </w:r>
      <w:r>
        <w:rPr>
          <w:rFonts w:ascii="Palermo" w:hAnsi="Palermo" w:cs="TimesNewRomanPSMT"/>
          <w:sz w:val="26"/>
          <w:szCs w:val="26"/>
        </w:rPr>
        <w:br/>
      </w:r>
      <w:r>
        <w:rPr>
          <w:rFonts w:ascii="Palermo" w:hAnsi="Palermo" w:cs="TimesNewRomanPSMT"/>
          <w:sz w:val="26"/>
          <w:szCs w:val="26"/>
        </w:rPr>
        <w:br/>
        <w:t>____________________</w:t>
      </w:r>
      <w:r>
        <w:rPr>
          <w:rFonts w:ascii="Palermo" w:hAnsi="Palermo" w:cs="TimesNewRomanPSMT"/>
          <w:sz w:val="26"/>
          <w:szCs w:val="26"/>
        </w:rPr>
        <w:tab/>
      </w:r>
      <w:r w:rsidR="00936558" w:rsidRPr="00130863">
        <w:rPr>
          <w:rFonts w:ascii="Palermo" w:hAnsi="Palermo" w:cs="TimesNewRomanPSMT"/>
          <w:sz w:val="26"/>
          <w:szCs w:val="26"/>
        </w:rPr>
        <w:t>___________________</w:t>
      </w:r>
    </w:p>
    <w:p w:rsidR="00141C75" w:rsidRPr="00130863" w:rsidRDefault="00936558" w:rsidP="0076072A">
      <w:pPr>
        <w:tabs>
          <w:tab w:val="left" w:pos="4678"/>
        </w:tabs>
        <w:spacing w:before="120"/>
        <w:rPr>
          <w:rFonts w:ascii="Palermo" w:hAnsi="Palermo"/>
          <w:sz w:val="26"/>
          <w:szCs w:val="26"/>
        </w:rPr>
      </w:pPr>
      <w:r w:rsidRPr="00130863">
        <w:rPr>
          <w:rFonts w:ascii="Palermo" w:hAnsi="Palermo" w:cs="TimesNewRomanPSMT"/>
          <w:sz w:val="26"/>
          <w:szCs w:val="26"/>
        </w:rPr>
        <w:t>Sign</w:t>
      </w:r>
      <w:r w:rsidR="00C26AFE">
        <w:rPr>
          <w:rFonts w:ascii="Palermo" w:hAnsi="Palermo" w:cs="TimesNewRomanPSMT"/>
          <w:sz w:val="26"/>
          <w:szCs w:val="26"/>
        </w:rPr>
        <w:t>.</w:t>
      </w:r>
      <w:r w:rsidRPr="00130863">
        <w:rPr>
          <w:rFonts w:ascii="Palermo" w:hAnsi="Palermo" w:cs="TimesNewRomanPSMT"/>
          <w:sz w:val="26"/>
          <w:szCs w:val="26"/>
        </w:rPr>
        <w:t xml:space="preserve"> kunde </w:t>
      </w:r>
      <w:r w:rsidR="00C26AFE">
        <w:rPr>
          <w:rFonts w:ascii="Palermo" w:hAnsi="Palermo" w:cs="TimesNewRomanPSMT"/>
          <w:sz w:val="26"/>
          <w:szCs w:val="26"/>
        </w:rPr>
        <w:tab/>
      </w:r>
      <w:r w:rsidRPr="00130863">
        <w:rPr>
          <w:rFonts w:ascii="Palermo" w:hAnsi="Palermo" w:cs="TimesNewRomanPSMT"/>
          <w:sz w:val="26"/>
          <w:szCs w:val="26"/>
        </w:rPr>
        <w:t>Sign</w:t>
      </w:r>
      <w:r w:rsidR="00C26AFE">
        <w:rPr>
          <w:rFonts w:ascii="Palermo" w:hAnsi="Palermo" w:cs="TimesNewRomanPSMT"/>
          <w:sz w:val="26"/>
          <w:szCs w:val="26"/>
        </w:rPr>
        <w:t>.</w:t>
      </w:r>
      <w:r w:rsidRPr="00130863">
        <w:rPr>
          <w:rFonts w:ascii="Palermo" w:hAnsi="Palermo" w:cs="TimesNewRomanPSMT"/>
          <w:sz w:val="26"/>
          <w:szCs w:val="26"/>
        </w:rPr>
        <w:t xml:space="preserve"> </w:t>
      </w:r>
      <w:r w:rsidR="00C26AFE">
        <w:rPr>
          <w:rFonts w:ascii="Palermo" w:hAnsi="Palermo" w:cs="TimesNewRomanPSMT"/>
          <w:sz w:val="26"/>
          <w:szCs w:val="26"/>
        </w:rPr>
        <w:t>Flekkefjord Marina AS</w:t>
      </w:r>
    </w:p>
    <w:sectPr w:rsidR="00141C75" w:rsidRPr="00130863" w:rsidSect="00A07600">
      <w:headerReference w:type="default" r:id="rId7"/>
      <w:footerReference w:type="even" r:id="rId8"/>
      <w:footerReference w:type="default" r:id="rId9"/>
      <w:pgSz w:w="11906" w:h="16838"/>
      <w:pgMar w:top="1417" w:right="1417" w:bottom="851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8B" w:rsidRDefault="0070388B" w:rsidP="00936558">
      <w:pPr>
        <w:spacing w:after="0" w:line="240" w:lineRule="auto"/>
      </w:pPr>
      <w:r>
        <w:separator/>
      </w:r>
    </w:p>
  </w:endnote>
  <w:endnote w:type="continuationSeparator" w:id="0">
    <w:p w:rsidR="0070388B" w:rsidRDefault="0070388B" w:rsidP="0093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erm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0670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247C" w:rsidRDefault="0052247C">
        <w:pPr>
          <w:pStyle w:val="Bunn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Side</w:t>
        </w:r>
      </w:p>
    </w:sdtContent>
  </w:sdt>
  <w:p w:rsidR="0052247C" w:rsidRDefault="0052247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651398"/>
      <w:docPartObj>
        <w:docPartGallery w:val="Page Numbers (Bottom of Page)"/>
        <w:docPartUnique/>
      </w:docPartObj>
    </w:sdtPr>
    <w:sdtEndPr/>
    <w:sdtContent>
      <w:sdt>
        <w:sdtPr>
          <w:id w:val="510959645"/>
          <w:docPartObj>
            <w:docPartGallery w:val="Page Numbers (Top of Page)"/>
            <w:docPartUnique/>
          </w:docPartObj>
        </w:sdtPr>
        <w:sdtEndPr/>
        <w:sdtContent>
          <w:p w:rsidR="0052247C" w:rsidRDefault="0052247C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A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A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247C" w:rsidRDefault="0052247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8B" w:rsidRDefault="0070388B" w:rsidP="00936558">
      <w:pPr>
        <w:spacing w:after="0" w:line="240" w:lineRule="auto"/>
      </w:pPr>
      <w:r>
        <w:separator/>
      </w:r>
    </w:p>
  </w:footnote>
  <w:footnote w:type="continuationSeparator" w:id="0">
    <w:p w:rsidR="0070388B" w:rsidRDefault="0070388B" w:rsidP="0093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5B" w:rsidRDefault="00B9015B" w:rsidP="00C26AFE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4CD58E75" wp14:editId="37C70FA5">
          <wp:extent cx="4861560" cy="979064"/>
          <wp:effectExtent l="0" t="0" r="0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kkefjord Marina 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8238" cy="982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15B" w:rsidRDefault="00B9015B" w:rsidP="00936558">
    <w:pPr>
      <w:autoSpaceDE w:val="0"/>
      <w:autoSpaceDN w:val="0"/>
      <w:adjustRightInd w:val="0"/>
      <w:spacing w:after="0" w:line="240" w:lineRule="auto"/>
      <w:jc w:val="center"/>
      <w:rPr>
        <w:rFonts w:ascii="Palermo" w:hAnsi="Palermo" w:cs="Palermo"/>
        <w:sz w:val="26"/>
        <w:szCs w:val="26"/>
      </w:rPr>
    </w:pPr>
    <w:r w:rsidRPr="00AA0B20">
      <w:rPr>
        <w:rFonts w:ascii="Palermo" w:hAnsi="Palermo"/>
        <w:sz w:val="26"/>
        <w:szCs w:val="26"/>
      </w:rPr>
      <w:t>Salg</w:t>
    </w:r>
    <w:r>
      <w:rPr>
        <w:rFonts w:ascii="Palermo" w:hAnsi="Palermo"/>
        <w:sz w:val="26"/>
        <w:szCs w:val="26"/>
      </w:rPr>
      <w:t xml:space="preserve"> </w:t>
    </w:r>
    <w:r>
      <w:rPr>
        <w:rFonts w:ascii="Palermo" w:hAnsi="Palermo" w:cs="Palermo"/>
        <w:sz w:val="25"/>
        <w:szCs w:val="25"/>
      </w:rPr>
      <w:softHyphen/>
    </w:r>
    <w:r>
      <w:rPr>
        <w:rFonts w:ascii="Palermo" w:hAnsi="Palermo" w:cs="Palermo"/>
        <w:sz w:val="25"/>
        <w:szCs w:val="25"/>
      </w:rPr>
      <w:softHyphen/>
      <w:t>–</w:t>
    </w:r>
    <w:r>
      <w:rPr>
        <w:rFonts w:ascii="Palermo" w:hAnsi="Palermo" w:cs="Palermo"/>
        <w:sz w:val="25"/>
        <w:szCs w:val="25"/>
      </w:rPr>
      <w:softHyphen/>
    </w:r>
    <w:r>
      <w:rPr>
        <w:rFonts w:ascii="Palermo" w:hAnsi="Palermo" w:cs="Palermo"/>
        <w:sz w:val="25"/>
        <w:szCs w:val="25"/>
      </w:rPr>
      <w:softHyphen/>
    </w:r>
    <w:r>
      <w:rPr>
        <w:rFonts w:ascii="Palermo" w:hAnsi="Palermo" w:cs="Palermo"/>
        <w:sz w:val="25"/>
        <w:szCs w:val="25"/>
      </w:rPr>
      <w:softHyphen/>
    </w:r>
    <w:r w:rsidRPr="00AA0B20">
      <w:rPr>
        <w:rFonts w:ascii="Palermo" w:hAnsi="Palermo"/>
        <w:sz w:val="26"/>
        <w:szCs w:val="26"/>
      </w:rPr>
      <w:t xml:space="preserve"> Service </w:t>
    </w:r>
    <w:r>
      <w:rPr>
        <w:rFonts w:ascii="Palermo" w:hAnsi="Palermo" w:cs="Palermo"/>
        <w:sz w:val="25"/>
        <w:szCs w:val="25"/>
      </w:rPr>
      <w:softHyphen/>
    </w:r>
    <w:r>
      <w:rPr>
        <w:rFonts w:ascii="Palermo" w:hAnsi="Palermo" w:cs="Palermo"/>
        <w:sz w:val="25"/>
        <w:szCs w:val="25"/>
      </w:rPr>
      <w:softHyphen/>
      <w:t>–</w:t>
    </w:r>
    <w:r>
      <w:rPr>
        <w:rFonts w:ascii="Palermo" w:hAnsi="Palermo" w:cs="Palermo"/>
        <w:sz w:val="25"/>
        <w:szCs w:val="25"/>
      </w:rPr>
      <w:softHyphen/>
    </w:r>
    <w:r>
      <w:rPr>
        <w:rFonts w:ascii="Palermo" w:hAnsi="Palermo" w:cs="Palermo"/>
        <w:sz w:val="25"/>
        <w:szCs w:val="25"/>
      </w:rPr>
      <w:softHyphen/>
    </w:r>
    <w:r>
      <w:rPr>
        <w:rFonts w:ascii="Palermo" w:hAnsi="Palermo" w:cs="Palermo"/>
        <w:sz w:val="25"/>
        <w:szCs w:val="25"/>
      </w:rPr>
      <w:softHyphen/>
    </w:r>
    <w:r w:rsidRPr="00AA0B20">
      <w:rPr>
        <w:rFonts w:ascii="Palermo" w:hAnsi="Palermo"/>
        <w:sz w:val="26"/>
        <w:szCs w:val="26"/>
      </w:rPr>
      <w:t xml:space="preserve"> Utleie </w:t>
    </w:r>
    <w:r w:rsidRPr="00AA0B20">
      <w:rPr>
        <w:rFonts w:ascii="Palermo" w:hAnsi="Palermo" w:cs="Palermo"/>
        <w:sz w:val="26"/>
        <w:szCs w:val="26"/>
      </w:rPr>
      <w:t xml:space="preserve">• </w:t>
    </w:r>
    <w:hyperlink r:id="rId2" w:history="1">
      <w:r w:rsidRPr="00AA0B20">
        <w:rPr>
          <w:rStyle w:val="Hyperkobling"/>
          <w:rFonts w:ascii="Palermo" w:hAnsi="Palermo" w:cs="Palermo"/>
          <w:sz w:val="26"/>
          <w:szCs w:val="26"/>
        </w:rPr>
        <w:t>www.flekkefjordmarina.no</w:t>
      </w:r>
    </w:hyperlink>
    <w:r w:rsidRPr="00AA0B20">
      <w:rPr>
        <w:rFonts w:ascii="Palermo" w:hAnsi="Palermo" w:cs="Palermo"/>
        <w:sz w:val="26"/>
        <w:szCs w:val="26"/>
      </w:rPr>
      <w:t xml:space="preserve"> • tlf: +47 90 72 07 69</w:t>
    </w:r>
  </w:p>
  <w:p w:rsidR="00B9015B" w:rsidRPr="00AA0B20" w:rsidRDefault="00B9015B" w:rsidP="00936558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6"/>
        <w:szCs w:val="16"/>
      </w:rPr>
    </w:pPr>
    <w:r>
      <w:rPr>
        <w:rFonts w:ascii="Palermo" w:hAnsi="Palermo" w:cs="Palermo"/>
        <w:noProof/>
        <w:sz w:val="26"/>
        <w:szCs w:val="26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237490</wp:posOffset>
              </wp:positionV>
              <wp:extent cx="6126480" cy="15240"/>
              <wp:effectExtent l="0" t="0" r="26670" b="2286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648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E5258" id="Rett linj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18.7pt" to="466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" strokecolor="black [3213]" strokeweight=".5pt">
              <v:stroke joinstyle="miter"/>
            </v:line>
          </w:pict>
        </mc:Fallback>
      </mc:AlternateContent>
    </w:r>
    <w:r>
      <w:rPr>
        <w:rFonts w:ascii="Palermo" w:hAnsi="Palermo" w:cs="Palermo"/>
        <w:sz w:val="26"/>
        <w:szCs w:val="26"/>
      </w:rPr>
      <w:t>Besøksadresse: Drangeid 55 - 4400 Flekkefjord (Drangeid Næringspark)</w:t>
    </w:r>
  </w:p>
  <w:p w:rsidR="00B9015B" w:rsidRDefault="00B9015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Mia9vPv/LUTP1usmaV65rjF1yDprwZELAf9UyWI2aL5UDa7NlbLvISzJSrRNt6ExXSyUH931ij07CpDzuXNIvQ==" w:salt="fE6byVO1NyEBSdJXq/9l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4E"/>
    <w:rsid w:val="00016FC0"/>
    <w:rsid w:val="0002049B"/>
    <w:rsid w:val="001250E5"/>
    <w:rsid w:val="00130863"/>
    <w:rsid w:val="00141C75"/>
    <w:rsid w:val="0015389D"/>
    <w:rsid w:val="001D7398"/>
    <w:rsid w:val="002052B5"/>
    <w:rsid w:val="00376F4A"/>
    <w:rsid w:val="003F7BB7"/>
    <w:rsid w:val="00465530"/>
    <w:rsid w:val="0052247C"/>
    <w:rsid w:val="005A269C"/>
    <w:rsid w:val="00620283"/>
    <w:rsid w:val="00651978"/>
    <w:rsid w:val="006B01D6"/>
    <w:rsid w:val="006F68AF"/>
    <w:rsid w:val="0070388B"/>
    <w:rsid w:val="0076072A"/>
    <w:rsid w:val="00771086"/>
    <w:rsid w:val="007B1170"/>
    <w:rsid w:val="00806F1C"/>
    <w:rsid w:val="00834168"/>
    <w:rsid w:val="008C7B8C"/>
    <w:rsid w:val="008E0C28"/>
    <w:rsid w:val="00924E96"/>
    <w:rsid w:val="00936558"/>
    <w:rsid w:val="009C7181"/>
    <w:rsid w:val="009D6415"/>
    <w:rsid w:val="00A07600"/>
    <w:rsid w:val="00A52933"/>
    <w:rsid w:val="00A537B8"/>
    <w:rsid w:val="00A81CF9"/>
    <w:rsid w:val="00A94A67"/>
    <w:rsid w:val="00AD4208"/>
    <w:rsid w:val="00B9015B"/>
    <w:rsid w:val="00C26AFE"/>
    <w:rsid w:val="00C6205B"/>
    <w:rsid w:val="00C70354"/>
    <w:rsid w:val="00CE260E"/>
    <w:rsid w:val="00D52B4B"/>
    <w:rsid w:val="00D67A4E"/>
    <w:rsid w:val="00F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168C2-AD77-4B8B-8AF7-03823ECA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3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6558"/>
  </w:style>
  <w:style w:type="paragraph" w:styleId="Bunntekst">
    <w:name w:val="footer"/>
    <w:basedOn w:val="Normal"/>
    <w:link w:val="BunntekstTegn"/>
    <w:uiPriority w:val="99"/>
    <w:unhideWhenUsed/>
    <w:rsid w:val="0093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6558"/>
  </w:style>
  <w:style w:type="character" w:styleId="Hyperkobling">
    <w:name w:val="Hyperlink"/>
    <w:basedOn w:val="Standardskriftforavsnitt"/>
    <w:uiPriority w:val="99"/>
    <w:unhideWhenUsed/>
    <w:rsid w:val="0093655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9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6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5530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834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ekkefjordmarina.no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Flekkefjord%20Marina%20AS\Flekkefjord%20Marina\Vinterlagring\KONTRAKT%20VED%20VINTERLAGRING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E2DA0B08D04F8E86D0F0E320B6BD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3618A-B7A7-47E4-B81F-04894E4D77CF}"/>
      </w:docPartPr>
      <w:docPartBody>
        <w:p w:rsidR="00000000" w:rsidRDefault="003841A2">
          <w:pPr>
            <w:pStyle w:val="9BE2DA0B08D04F8E86D0F0E320B6BD02"/>
          </w:pPr>
          <w:r w:rsidRPr="004669B1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erm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A2"/>
    <w:rsid w:val="003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9BE2DA0B08D04F8E86D0F0E320B6BD02">
    <w:name w:val="9BE2DA0B08D04F8E86D0F0E320B6B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96B1-CBCF-4F31-BF5B-F8F726A5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KONTRAKT VED VINTERLAGRING 2017.dotx</Template>
  <TotalTime>0</TotalTime>
  <Pages>3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Arnfrid Nærland</dc:creator>
  <cp:keywords/>
  <dc:description/>
  <cp:lastModifiedBy>Arnfrid Nærland Aksdal</cp:lastModifiedBy>
  <cp:revision>1</cp:revision>
  <cp:lastPrinted>2017-07-12T17:36:00Z</cp:lastPrinted>
  <dcterms:created xsi:type="dcterms:W3CDTF">2017-07-12T18:18:00Z</dcterms:created>
  <dcterms:modified xsi:type="dcterms:W3CDTF">2017-07-12T18:18:00Z</dcterms:modified>
</cp:coreProperties>
</file>